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C3E84" w14:textId="088C609C" w:rsidR="00381470" w:rsidRPr="002A4EB7" w:rsidRDefault="00381470" w:rsidP="00381470">
      <w:pPr>
        <w:pStyle w:val="Standard"/>
        <w:spacing w:before="60"/>
        <w:jc w:val="center"/>
        <w:rPr>
          <w:b/>
          <w:bCs/>
          <w:sz w:val="28"/>
          <w:szCs w:val="28"/>
        </w:rPr>
      </w:pPr>
      <w:r w:rsidRPr="002A4EB7">
        <w:rPr>
          <w:b/>
          <w:bCs/>
          <w:sz w:val="28"/>
          <w:szCs w:val="28"/>
        </w:rPr>
        <w:t>Domanda di riconoscimento totale di titolo accademico conseguito all’estero</w:t>
      </w:r>
    </w:p>
    <w:p w14:paraId="4E4264B0" w14:textId="77777777" w:rsidR="00381470" w:rsidRDefault="00381470" w:rsidP="008F3EDA">
      <w:pPr>
        <w:pStyle w:val="Standard"/>
        <w:spacing w:before="60"/>
        <w:jc w:val="both"/>
      </w:pPr>
    </w:p>
    <w:p w14:paraId="4608FF6F" w14:textId="60F41049" w:rsidR="0087669D" w:rsidRDefault="00FB173E" w:rsidP="00DF6D4B">
      <w:pPr>
        <w:pStyle w:val="Standard"/>
        <w:spacing w:beforeLines="100" w:before="240"/>
        <w:jc w:val="both"/>
      </w:pPr>
      <w:r>
        <w:fldChar w:fldCharType="begin">
          <w:ffData>
            <w:name w:val="Testo1"/>
            <w:enabled/>
            <w:calcOnExit w:val="0"/>
            <w:textInput>
              <w:maxLength w:val="1"/>
            </w:textInput>
          </w:ffData>
        </w:fldChar>
      </w:r>
      <w:bookmarkStart w:id="0" w:name="Testo1"/>
      <w:r>
        <w:instrText xml:space="preserve"> FORMTEXT </w:instrText>
      </w:r>
      <w:r>
        <w:fldChar w:fldCharType="separate"/>
      </w:r>
      <w:r w:rsidR="007F0ADD">
        <w:rPr>
          <w:noProof/>
        </w:rPr>
        <w:t> </w:t>
      </w:r>
      <w:r>
        <w:fldChar w:fldCharType="end"/>
      </w:r>
      <w:bookmarkEnd w:id="0"/>
      <w:r>
        <w:t>l</w:t>
      </w:r>
      <w:r>
        <w:fldChar w:fldCharType="begin">
          <w:ffData>
            <w:name w:val="Testo1"/>
            <w:enabled/>
            <w:calcOnExit w:val="0"/>
            <w:textInput>
              <w:maxLength w:val="1"/>
            </w:textInput>
          </w:ffData>
        </w:fldChar>
      </w:r>
      <w:r>
        <w:instrText xml:space="preserve"> FORMTEXT </w:instrText>
      </w:r>
      <w:r>
        <w:fldChar w:fldCharType="separate"/>
      </w:r>
      <w:r w:rsidR="007F0ADD">
        <w:rPr>
          <w:noProof/>
        </w:rPr>
        <w:t> </w:t>
      </w:r>
      <w:r>
        <w:fldChar w:fldCharType="end"/>
      </w:r>
      <w:r>
        <w:t xml:space="preserve"> sottoscritt</w:t>
      </w:r>
      <w:r>
        <w:fldChar w:fldCharType="begin">
          <w:ffData>
            <w:name w:val="Testo1"/>
            <w:enabled/>
            <w:calcOnExit w:val="0"/>
            <w:textInput>
              <w:maxLength w:val="1"/>
            </w:textInput>
          </w:ffData>
        </w:fldChar>
      </w:r>
      <w:r>
        <w:instrText xml:space="preserve"> FORMTEXT </w:instrText>
      </w:r>
      <w:r>
        <w:fldChar w:fldCharType="separate"/>
      </w:r>
      <w:r w:rsidR="007F0ADD">
        <w:rPr>
          <w:noProof/>
        </w:rPr>
        <w:t> </w:t>
      </w:r>
      <w:r>
        <w:fldChar w:fldCharType="end"/>
      </w:r>
      <w:r>
        <w:t xml:space="preserve"> </w:t>
      </w:r>
      <w:r w:rsidR="0087669D" w:rsidRPr="0087669D">
        <w:rPr>
          <w:i/>
          <w:iCs/>
        </w:rPr>
        <w:t>cognome</w:t>
      </w:r>
      <w:r w:rsidR="0087669D">
        <w:t xml:space="preserve"> </w:t>
      </w:r>
      <w:r w:rsidR="0087669D">
        <w:fldChar w:fldCharType="begin">
          <w:ffData>
            <w:name w:val=""/>
            <w:enabled/>
            <w:calcOnExit w:val="0"/>
            <w:textInput>
              <w:maxLength w:val="20"/>
            </w:textInput>
          </w:ffData>
        </w:fldChar>
      </w:r>
      <w:r w:rsidR="0087669D">
        <w:instrText xml:space="preserve"> FORMTEXT </w:instrText>
      </w:r>
      <w:r w:rsidR="0087669D">
        <w:fldChar w:fldCharType="separate"/>
      </w:r>
      <w:r w:rsidR="007F0ADD">
        <w:rPr>
          <w:noProof/>
        </w:rPr>
        <w:t> </w:t>
      </w:r>
      <w:r w:rsidR="007F0ADD">
        <w:rPr>
          <w:noProof/>
        </w:rPr>
        <w:t> </w:t>
      </w:r>
      <w:r w:rsidR="007F0ADD">
        <w:rPr>
          <w:noProof/>
        </w:rPr>
        <w:t> </w:t>
      </w:r>
      <w:r w:rsidR="007F0ADD">
        <w:rPr>
          <w:noProof/>
        </w:rPr>
        <w:t> </w:t>
      </w:r>
      <w:r w:rsidR="007F0ADD">
        <w:rPr>
          <w:noProof/>
        </w:rPr>
        <w:t> </w:t>
      </w:r>
      <w:r w:rsidR="0087669D">
        <w:fldChar w:fldCharType="end"/>
      </w:r>
      <w:r w:rsidR="0087669D">
        <w:t xml:space="preserve"> </w:t>
      </w:r>
      <w:r w:rsidR="0087669D" w:rsidRPr="0087669D">
        <w:rPr>
          <w:i/>
          <w:iCs/>
        </w:rPr>
        <w:t>nome</w:t>
      </w:r>
      <w:r w:rsidR="0087669D">
        <w:t xml:space="preserve"> </w:t>
      </w:r>
      <w:r w:rsidR="0087669D">
        <w:fldChar w:fldCharType="begin">
          <w:ffData>
            <w:name w:val=""/>
            <w:enabled/>
            <w:calcOnExit w:val="0"/>
            <w:textInput>
              <w:maxLength w:val="20"/>
            </w:textInput>
          </w:ffData>
        </w:fldChar>
      </w:r>
      <w:r w:rsidR="0087669D">
        <w:instrText xml:space="preserve"> FORMTEXT </w:instrText>
      </w:r>
      <w:r w:rsidR="0087669D">
        <w:fldChar w:fldCharType="separate"/>
      </w:r>
      <w:r w:rsidR="007F0ADD">
        <w:rPr>
          <w:noProof/>
        </w:rPr>
        <w:t> </w:t>
      </w:r>
      <w:r w:rsidR="007F0ADD">
        <w:rPr>
          <w:noProof/>
        </w:rPr>
        <w:t> </w:t>
      </w:r>
      <w:r w:rsidR="007F0ADD">
        <w:rPr>
          <w:noProof/>
        </w:rPr>
        <w:t> </w:t>
      </w:r>
      <w:r w:rsidR="007F0ADD">
        <w:rPr>
          <w:noProof/>
        </w:rPr>
        <w:t> </w:t>
      </w:r>
      <w:r w:rsidR="007F0ADD">
        <w:rPr>
          <w:noProof/>
        </w:rPr>
        <w:t> </w:t>
      </w:r>
      <w:r w:rsidR="0087669D">
        <w:fldChar w:fldCharType="end"/>
      </w:r>
    </w:p>
    <w:p w14:paraId="3F910D84" w14:textId="0961308A" w:rsidR="0087669D" w:rsidRDefault="003319CD" w:rsidP="00DF6D4B">
      <w:pPr>
        <w:pStyle w:val="Standard"/>
        <w:spacing w:beforeLines="100" w:before="240"/>
        <w:jc w:val="both"/>
      </w:pPr>
      <w:r>
        <w:t>nat</w:t>
      </w:r>
      <w:r>
        <w:fldChar w:fldCharType="begin">
          <w:ffData>
            <w:name w:val="Testo1"/>
            <w:enabled/>
            <w:calcOnExit w:val="0"/>
            <w:textInput>
              <w:maxLength w:val="1"/>
            </w:textInput>
          </w:ffData>
        </w:fldChar>
      </w:r>
      <w:r>
        <w:instrText xml:space="preserve"> FORMTEXT </w:instrText>
      </w:r>
      <w:r>
        <w:fldChar w:fldCharType="separate"/>
      </w:r>
      <w:r w:rsidR="007F0ADD">
        <w:rPr>
          <w:noProof/>
        </w:rPr>
        <w:t> </w:t>
      </w:r>
      <w:r>
        <w:fldChar w:fldCharType="end"/>
      </w:r>
      <w:r w:rsidRPr="003319CD">
        <w:t xml:space="preserve"> </w:t>
      </w:r>
      <w:r>
        <w:t xml:space="preserve">a </w:t>
      </w:r>
      <w:r>
        <w:fldChar w:fldCharType="begin">
          <w:ffData>
            <w:name w:val=""/>
            <w:enabled/>
            <w:calcOnExit w:val="0"/>
            <w:textInput>
              <w:maxLength w:val="40"/>
            </w:textInput>
          </w:ffData>
        </w:fldChar>
      </w:r>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r>
        <w:t xml:space="preserve"> Prov. </w:t>
      </w:r>
      <w:r w:rsidR="00A93166">
        <w:t xml:space="preserve">/ Stato </w:t>
      </w:r>
      <w:r w:rsidR="00A93166">
        <w:fldChar w:fldCharType="begin">
          <w:ffData>
            <w:name w:val=""/>
            <w:enabled/>
            <w:calcOnExit w:val="0"/>
            <w:textInput>
              <w:maxLength w:val="40"/>
            </w:textInput>
          </w:ffData>
        </w:fldChar>
      </w:r>
      <w:r w:rsidR="00A93166">
        <w:instrText xml:space="preserve"> FORMTEXT </w:instrText>
      </w:r>
      <w:r w:rsidR="00A93166">
        <w:fldChar w:fldCharType="separate"/>
      </w:r>
      <w:r w:rsidR="007F0ADD">
        <w:rPr>
          <w:noProof/>
        </w:rPr>
        <w:t> </w:t>
      </w:r>
      <w:r w:rsidR="007F0ADD">
        <w:rPr>
          <w:noProof/>
        </w:rPr>
        <w:t> </w:t>
      </w:r>
      <w:r w:rsidR="007F0ADD">
        <w:rPr>
          <w:noProof/>
        </w:rPr>
        <w:t> </w:t>
      </w:r>
      <w:r w:rsidR="007F0ADD">
        <w:rPr>
          <w:noProof/>
        </w:rPr>
        <w:t> </w:t>
      </w:r>
      <w:r w:rsidR="007F0ADD">
        <w:rPr>
          <w:noProof/>
        </w:rPr>
        <w:t> </w:t>
      </w:r>
      <w:r w:rsidR="00A93166">
        <w:fldChar w:fldCharType="end"/>
      </w:r>
      <w:r w:rsidR="00A93166">
        <w:t xml:space="preserve"> il </w:t>
      </w:r>
      <w:r w:rsidR="00A93166">
        <w:fldChar w:fldCharType="begin">
          <w:ffData>
            <w:name w:val="Testo2"/>
            <w:enabled/>
            <w:calcOnExit w:val="0"/>
            <w:textInput>
              <w:type w:val="date"/>
              <w:format w:val="dd/MM/yyyy"/>
            </w:textInput>
          </w:ffData>
        </w:fldChar>
      </w:r>
      <w:bookmarkStart w:id="1" w:name="Testo2"/>
      <w:r w:rsidR="00A93166">
        <w:instrText xml:space="preserve"> FORMTEXT </w:instrText>
      </w:r>
      <w:r w:rsidR="00A93166">
        <w:fldChar w:fldCharType="separate"/>
      </w:r>
      <w:r w:rsidR="007F0ADD">
        <w:rPr>
          <w:noProof/>
        </w:rPr>
        <w:t> </w:t>
      </w:r>
      <w:r w:rsidR="007F0ADD">
        <w:rPr>
          <w:noProof/>
        </w:rPr>
        <w:t> </w:t>
      </w:r>
      <w:r w:rsidR="007F0ADD">
        <w:rPr>
          <w:noProof/>
        </w:rPr>
        <w:t> </w:t>
      </w:r>
      <w:r w:rsidR="007F0ADD">
        <w:rPr>
          <w:noProof/>
        </w:rPr>
        <w:t> </w:t>
      </w:r>
      <w:r w:rsidR="007F0ADD">
        <w:rPr>
          <w:noProof/>
        </w:rPr>
        <w:t> </w:t>
      </w:r>
      <w:r w:rsidR="00A93166">
        <w:fldChar w:fldCharType="end"/>
      </w:r>
      <w:bookmarkEnd w:id="1"/>
    </w:p>
    <w:p w14:paraId="165C69EC" w14:textId="07D3D250" w:rsidR="00A93166" w:rsidRDefault="00A93166" w:rsidP="00DF6D4B">
      <w:pPr>
        <w:pStyle w:val="Standard"/>
        <w:spacing w:beforeLines="100" w:before="240"/>
        <w:jc w:val="both"/>
      </w:pPr>
      <w:r>
        <w:t xml:space="preserve">residente a </w:t>
      </w:r>
      <w:r>
        <w:fldChar w:fldCharType="begin">
          <w:ffData>
            <w:name w:val="Testo3"/>
            <w:enabled/>
            <w:calcOnExit w:val="0"/>
            <w:textInput/>
          </w:ffData>
        </w:fldChar>
      </w:r>
      <w:bookmarkStart w:id="2" w:name="Testo3"/>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2"/>
      <w:r>
        <w:t xml:space="preserve"> Prov. / Stato </w:t>
      </w:r>
      <w:r>
        <w:fldChar w:fldCharType="begin">
          <w:ffData>
            <w:name w:val=""/>
            <w:enabled/>
            <w:calcOnExit w:val="0"/>
            <w:textInput>
              <w:maxLength w:val="40"/>
            </w:textInput>
          </w:ffData>
        </w:fldChar>
      </w:r>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r>
        <w:t xml:space="preserve"> CAP </w:t>
      </w:r>
      <w:r>
        <w:fldChar w:fldCharType="begin">
          <w:ffData>
            <w:name w:val="Testo4"/>
            <w:enabled/>
            <w:calcOnExit w:val="0"/>
            <w:textInput/>
          </w:ffData>
        </w:fldChar>
      </w:r>
      <w:bookmarkStart w:id="3" w:name="Testo4"/>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3"/>
    </w:p>
    <w:p w14:paraId="218D6B11" w14:textId="3BF9D89F" w:rsidR="00A93166" w:rsidRDefault="00A93166" w:rsidP="00DF6D4B">
      <w:pPr>
        <w:pStyle w:val="Standard"/>
        <w:spacing w:beforeLines="100" w:before="240"/>
        <w:jc w:val="both"/>
      </w:pPr>
      <w:r>
        <w:t xml:space="preserve">via </w:t>
      </w:r>
      <w:r>
        <w:fldChar w:fldCharType="begin">
          <w:ffData>
            <w:name w:val="Testo5"/>
            <w:enabled/>
            <w:calcOnExit w:val="0"/>
            <w:textInput/>
          </w:ffData>
        </w:fldChar>
      </w:r>
      <w:bookmarkStart w:id="4" w:name="Testo5"/>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4"/>
      <w:r>
        <w:t xml:space="preserve"> n. </w:t>
      </w:r>
      <w:r>
        <w:fldChar w:fldCharType="begin">
          <w:ffData>
            <w:name w:val="Testo6"/>
            <w:enabled/>
            <w:calcOnExit w:val="0"/>
            <w:textInput/>
          </w:ffData>
        </w:fldChar>
      </w:r>
      <w:bookmarkStart w:id="5" w:name="Testo6"/>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5"/>
      <w:r>
        <w:t xml:space="preserve"> telefono </w:t>
      </w:r>
      <w:r>
        <w:fldChar w:fldCharType="begin">
          <w:ffData>
            <w:name w:val="Testo7"/>
            <w:enabled/>
            <w:calcOnExit w:val="0"/>
            <w:textInput/>
          </w:ffData>
        </w:fldChar>
      </w:r>
      <w:bookmarkStart w:id="6" w:name="Testo7"/>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6"/>
      <w:r>
        <w:t xml:space="preserve"> cellulare </w:t>
      </w:r>
      <w:r>
        <w:fldChar w:fldCharType="begin">
          <w:ffData>
            <w:name w:val="Testo8"/>
            <w:enabled/>
            <w:calcOnExit w:val="0"/>
            <w:textInput/>
          </w:ffData>
        </w:fldChar>
      </w:r>
      <w:bookmarkStart w:id="7" w:name="Testo8"/>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7"/>
    </w:p>
    <w:p w14:paraId="48A8CE1B" w14:textId="2369E0C6" w:rsidR="00EA0E3A" w:rsidRDefault="00EA0E3A" w:rsidP="00DF6D4B">
      <w:pPr>
        <w:pStyle w:val="Standard"/>
        <w:spacing w:beforeLines="100" w:before="240"/>
        <w:jc w:val="both"/>
      </w:pPr>
      <w:r>
        <w:t xml:space="preserve">e-mail per le comunicazioni inerenti </w:t>
      </w:r>
      <w:proofErr w:type="gramStart"/>
      <w:r>
        <w:t>la</w:t>
      </w:r>
      <w:proofErr w:type="gramEnd"/>
      <w:r>
        <w:t xml:space="preserve"> richiesta. </w:t>
      </w:r>
      <w:r>
        <w:fldChar w:fldCharType="begin">
          <w:ffData>
            <w:name w:val="Testo9"/>
            <w:enabled/>
            <w:calcOnExit w:val="0"/>
            <w:textInput/>
          </w:ffData>
        </w:fldChar>
      </w:r>
      <w:bookmarkStart w:id="8" w:name="Testo9"/>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8"/>
      <w:r>
        <w:t>@</w:t>
      </w:r>
      <w:r>
        <w:fldChar w:fldCharType="begin">
          <w:ffData>
            <w:name w:val="Testo10"/>
            <w:enabled/>
            <w:calcOnExit w:val="0"/>
            <w:textInput/>
          </w:ffData>
        </w:fldChar>
      </w:r>
      <w:bookmarkStart w:id="9" w:name="Testo10"/>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9"/>
    </w:p>
    <w:p w14:paraId="24C0A257" w14:textId="2FAE06A2" w:rsidR="00EA0E3A" w:rsidRPr="00A35CBF" w:rsidRDefault="00EA0E3A" w:rsidP="00DF6D4B">
      <w:pPr>
        <w:pStyle w:val="Standard"/>
        <w:spacing w:beforeLines="100" w:before="240"/>
        <w:jc w:val="both"/>
      </w:pPr>
      <w:r>
        <w:t xml:space="preserve">Codice Fiscale </w:t>
      </w:r>
      <w:r w:rsidR="000B0188">
        <w:fldChar w:fldCharType="begin">
          <w:ffData>
            <w:name w:val="Testo11"/>
            <w:enabled/>
            <w:calcOnExit w:val="0"/>
            <w:textInput>
              <w:maxLength w:val="16"/>
            </w:textInput>
          </w:ffData>
        </w:fldChar>
      </w:r>
      <w:bookmarkStart w:id="10" w:name="Testo11"/>
      <w:r w:rsidR="000B0188">
        <w:instrText xml:space="preserve"> FORMTEXT </w:instrText>
      </w:r>
      <w:r w:rsidR="000B0188">
        <w:fldChar w:fldCharType="separate"/>
      </w:r>
      <w:r w:rsidR="007F0ADD">
        <w:rPr>
          <w:noProof/>
        </w:rPr>
        <w:t> </w:t>
      </w:r>
      <w:r w:rsidR="007F0ADD">
        <w:rPr>
          <w:noProof/>
        </w:rPr>
        <w:t> </w:t>
      </w:r>
      <w:r w:rsidR="007F0ADD">
        <w:rPr>
          <w:noProof/>
        </w:rPr>
        <w:t> </w:t>
      </w:r>
      <w:r w:rsidR="007F0ADD">
        <w:rPr>
          <w:noProof/>
        </w:rPr>
        <w:t> </w:t>
      </w:r>
      <w:r w:rsidR="007F0ADD">
        <w:rPr>
          <w:noProof/>
        </w:rPr>
        <w:t> </w:t>
      </w:r>
      <w:r w:rsidR="000B0188">
        <w:fldChar w:fldCharType="end"/>
      </w:r>
      <w:bookmarkEnd w:id="10"/>
    </w:p>
    <w:p w14:paraId="5D5BF6E3" w14:textId="40CBC0B2" w:rsidR="00381470" w:rsidRDefault="000B0188" w:rsidP="000B0188">
      <w:pPr>
        <w:pStyle w:val="Standard"/>
        <w:spacing w:before="60"/>
        <w:jc w:val="center"/>
        <w:rPr>
          <w:b/>
          <w:bCs/>
        </w:rPr>
      </w:pPr>
      <w:r>
        <w:rPr>
          <w:b/>
          <w:bCs/>
        </w:rPr>
        <w:t>CHIEDE</w:t>
      </w:r>
      <w:r w:rsidR="00DF6D4B">
        <w:rPr>
          <w:b/>
          <w:bCs/>
        </w:rPr>
        <w:t xml:space="preserve"> CHE SIA RICONOSCIUTO AI FINI</w:t>
      </w:r>
    </w:p>
    <w:p w14:paraId="37B4F358" w14:textId="4C694CC7" w:rsidR="00DF6D4B" w:rsidRDefault="00DF6D4B" w:rsidP="00DF6D4B">
      <w:pPr>
        <w:pStyle w:val="Standard"/>
        <w:spacing w:beforeLines="100" w:before="24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Dell’accesso a un corso accademico</w:t>
      </w:r>
    </w:p>
    <w:p w14:paraId="33E853F5" w14:textId="3EC09393" w:rsidR="00DF6D4B" w:rsidRDefault="00DF6D4B" w:rsidP="00DF6D4B">
      <w:pPr>
        <w:pStyle w:val="Standard"/>
        <w:spacing w:beforeLines="100" w:before="24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Del proseguimento degli studi/abbreviazione di corso</w:t>
      </w:r>
    </w:p>
    <w:p w14:paraId="124A50F6" w14:textId="44803193" w:rsidR="00DF6D4B" w:rsidRDefault="00DF6D4B" w:rsidP="00DF6D4B">
      <w:pPr>
        <w:pStyle w:val="NormaleWeb"/>
        <w:spacing w:beforeLines="100" w:before="240" w:beforeAutospacing="0" w:after="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w:t>
      </w:r>
      <w:r w:rsidRPr="00DF6D4B">
        <w:rPr>
          <w:rFonts w:ascii="TimesNewRomanPSMT" w:hAnsi="TimesNewRomanPSMT"/>
        </w:rPr>
        <w:t xml:space="preserve">Del riconoscimento periodo di studi/riconoscimento di crediti accademici </w:t>
      </w:r>
    </w:p>
    <w:p w14:paraId="62EE7679" w14:textId="1D3DF1C1" w:rsidR="00DF6D4B" w:rsidRPr="00DF6D4B" w:rsidRDefault="00DF6D4B" w:rsidP="00DF6D4B">
      <w:pPr>
        <w:pStyle w:val="NormaleWeb"/>
        <w:spacing w:beforeLines="100" w:before="240" w:beforeAutospacing="0" w:after="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w:t>
      </w:r>
      <w:r w:rsidRPr="00DF6D4B">
        <w:rPr>
          <w:rFonts w:ascii="TimesNewRomanPSMT" w:hAnsi="TimesNewRomanPSMT"/>
        </w:rPr>
        <w:t xml:space="preserve">Del conseguimento dell’eventuale corrispondente titolo italiano </w:t>
      </w:r>
    </w:p>
    <w:p w14:paraId="14403FE3" w14:textId="70D8493D" w:rsidR="000B0188" w:rsidRDefault="000B0188" w:rsidP="00DF6D4B">
      <w:pPr>
        <w:pStyle w:val="Standard"/>
        <w:spacing w:beforeLines="200" w:before="480" w:after="200"/>
      </w:pPr>
      <w:r>
        <w:t>Il seguente titolo accademico conseguito all’estero:</w:t>
      </w:r>
    </w:p>
    <w:p w14:paraId="34420D4C" w14:textId="25B69E54" w:rsidR="000B0188" w:rsidRDefault="000B0188" w:rsidP="00DF6D4B">
      <w:pPr>
        <w:pStyle w:val="Standard"/>
        <w:spacing w:beforeLines="100" w:before="240"/>
      </w:pPr>
      <w:r>
        <w:fldChar w:fldCharType="begin">
          <w:ffData>
            <w:name w:val="Testo12"/>
            <w:enabled/>
            <w:calcOnExit w:val="0"/>
            <w:textInput/>
          </w:ffData>
        </w:fldChar>
      </w:r>
      <w:bookmarkStart w:id="11" w:name="Testo12"/>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1"/>
    </w:p>
    <w:p w14:paraId="3761DB64" w14:textId="2790A156" w:rsidR="00CB5C05" w:rsidRDefault="00CB5C05" w:rsidP="00DF6D4B">
      <w:pPr>
        <w:pStyle w:val="Standard"/>
        <w:spacing w:beforeLines="100" w:before="240"/>
      </w:pPr>
      <w:r>
        <w:fldChar w:fldCharType="begin">
          <w:ffData>
            <w:name w:val="Controllo1"/>
            <w:enabled/>
            <w:calcOnExit w:val="0"/>
            <w:checkBox>
              <w:sizeAuto/>
              <w:default w:val="0"/>
            </w:checkBox>
          </w:ffData>
        </w:fldChar>
      </w:r>
      <w:bookmarkStart w:id="12" w:name="Controllo1"/>
      <w:r>
        <w:instrText xml:space="preserve"> FORMCHECKBOX </w:instrText>
      </w:r>
      <w:r w:rsidR="006C5692">
        <w:fldChar w:fldCharType="separate"/>
      </w:r>
      <w:r>
        <w:fldChar w:fldCharType="end"/>
      </w:r>
      <w:bookmarkEnd w:id="12"/>
      <w:r>
        <w:t xml:space="preserve"> Diploma accademico di primo livello</w:t>
      </w:r>
    </w:p>
    <w:p w14:paraId="367107AD" w14:textId="3C11073B" w:rsidR="00CB5C05" w:rsidRDefault="00CB5C05" w:rsidP="00DF6D4B">
      <w:pPr>
        <w:pStyle w:val="Standard"/>
        <w:spacing w:beforeLines="100" w:before="24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Diploma accademico di secondo livello</w:t>
      </w:r>
    </w:p>
    <w:p w14:paraId="709F28DC" w14:textId="792CDEF0" w:rsidR="00CB5C05" w:rsidRDefault="00CB5C05" w:rsidP="00DF6D4B">
      <w:pPr>
        <w:pStyle w:val="Standard"/>
        <w:spacing w:beforeLines="100" w:before="240"/>
      </w:pPr>
      <w:r>
        <w:t xml:space="preserve">Presso </w:t>
      </w:r>
      <w:r>
        <w:fldChar w:fldCharType="begin">
          <w:ffData>
            <w:name w:val="Testo13"/>
            <w:enabled/>
            <w:calcOnExit w:val="0"/>
            <w:textInput/>
          </w:ffData>
        </w:fldChar>
      </w:r>
      <w:bookmarkStart w:id="13" w:name="Testo13"/>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3"/>
    </w:p>
    <w:p w14:paraId="37FBFD9A" w14:textId="52453542" w:rsidR="00CB5C05" w:rsidRDefault="00CB5C05" w:rsidP="00DF6D4B">
      <w:pPr>
        <w:pStyle w:val="Standard"/>
        <w:spacing w:beforeLines="100" w:before="240"/>
      </w:pPr>
      <w:r>
        <w:t xml:space="preserve">Città </w:t>
      </w:r>
      <w:r>
        <w:fldChar w:fldCharType="begin">
          <w:ffData>
            <w:name w:val="Testo14"/>
            <w:enabled/>
            <w:calcOnExit w:val="0"/>
            <w:textInput/>
          </w:ffData>
        </w:fldChar>
      </w:r>
      <w:bookmarkStart w:id="14" w:name="Testo14"/>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4"/>
      <w:r>
        <w:t xml:space="preserve"> Stato </w:t>
      </w:r>
      <w:r>
        <w:fldChar w:fldCharType="begin">
          <w:ffData>
            <w:name w:val="Testo15"/>
            <w:enabled/>
            <w:calcOnExit w:val="0"/>
            <w:textInput/>
          </w:ffData>
        </w:fldChar>
      </w:r>
      <w:bookmarkStart w:id="15" w:name="Testo15"/>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5"/>
    </w:p>
    <w:p w14:paraId="3AA9A5A6" w14:textId="0D9BB307" w:rsidR="00CB5C05" w:rsidRDefault="00CB5C05" w:rsidP="00DF6D4B">
      <w:pPr>
        <w:pStyle w:val="Standard"/>
        <w:spacing w:beforeLines="200" w:before="480"/>
        <w:jc w:val="both"/>
      </w:pPr>
      <w:r>
        <w:t>Per il seguente corso di studio del Conservatorio di Musica “S. Giacomantonio” di Cosenza</w:t>
      </w:r>
    </w:p>
    <w:p w14:paraId="2C73B424" w14:textId="28366F51" w:rsidR="00CB5C05" w:rsidRDefault="00CB5C05" w:rsidP="000B0188">
      <w:pPr>
        <w:pStyle w:val="Standard"/>
        <w:spacing w:before="60"/>
      </w:pPr>
      <w:r>
        <w:fldChar w:fldCharType="begin">
          <w:ffData>
            <w:name w:val="Testo16"/>
            <w:enabled/>
            <w:calcOnExit w:val="0"/>
            <w:textInput/>
          </w:ffData>
        </w:fldChar>
      </w:r>
      <w:bookmarkStart w:id="16" w:name="Testo16"/>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6"/>
    </w:p>
    <w:p w14:paraId="1FB224CE" w14:textId="1D9966D0" w:rsidR="00CB5C05" w:rsidRDefault="00CB5C05" w:rsidP="00DF6D4B">
      <w:pPr>
        <w:pStyle w:val="Standard"/>
        <w:spacing w:beforeLines="100" w:before="240"/>
      </w:pPr>
      <w:r>
        <w:t xml:space="preserve">Codice corso </w:t>
      </w:r>
      <w:r>
        <w:fldChar w:fldCharType="begin">
          <w:ffData>
            <w:name w:val="Testo17"/>
            <w:enabled/>
            <w:calcOnExit w:val="0"/>
            <w:textInput/>
          </w:ffData>
        </w:fldChar>
      </w:r>
      <w:bookmarkStart w:id="17" w:name="Testo17"/>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7"/>
    </w:p>
    <w:p w14:paraId="1F6CF751" w14:textId="205A8900" w:rsidR="00F164EE" w:rsidRDefault="00F164EE" w:rsidP="00DF6D4B">
      <w:pPr>
        <w:pStyle w:val="Standard"/>
        <w:spacing w:beforeLines="100" w:before="24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Diploma accademico di primo livello</w:t>
      </w:r>
    </w:p>
    <w:p w14:paraId="32589619" w14:textId="4643B519" w:rsidR="00F164EE" w:rsidRDefault="00F164EE" w:rsidP="00DF6D4B">
      <w:pPr>
        <w:pStyle w:val="Standard"/>
        <w:spacing w:beforeLines="100" w:before="240"/>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Diploma accademico di secondo livello</w:t>
      </w:r>
    </w:p>
    <w:p w14:paraId="4BCAB6CB" w14:textId="77777777" w:rsidR="004C2567" w:rsidRDefault="004C2567" w:rsidP="000B0188">
      <w:pPr>
        <w:pStyle w:val="Standard"/>
        <w:spacing w:before="60"/>
        <w:rPr>
          <w:b/>
          <w:bCs/>
        </w:rPr>
      </w:pPr>
    </w:p>
    <w:p w14:paraId="0BEE0088" w14:textId="251FB0B4" w:rsidR="00F164EE" w:rsidRPr="00F164EE" w:rsidRDefault="00F164EE" w:rsidP="000B0188">
      <w:pPr>
        <w:pStyle w:val="Standard"/>
        <w:spacing w:before="60"/>
        <w:rPr>
          <w:b/>
          <w:bCs/>
        </w:rPr>
      </w:pPr>
      <w:r w:rsidRPr="00F164EE">
        <w:rPr>
          <w:b/>
          <w:bCs/>
        </w:rPr>
        <w:lastRenderedPageBreak/>
        <w:t>Allega i seguenti documenti:</w:t>
      </w:r>
    </w:p>
    <w:p w14:paraId="0900993D" w14:textId="1713611F" w:rsidR="00F164EE" w:rsidRDefault="00F164EE" w:rsidP="00E63449">
      <w:pPr>
        <w:pStyle w:val="Standard"/>
        <w:spacing w:before="60"/>
        <w:jc w:val="both"/>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w:t>
      </w:r>
      <w:r w:rsidR="004C2567">
        <w:t>C</w:t>
      </w:r>
      <w:r>
        <w:t>opia del passaporto o, solo per i/le cittadini/e UE, di un documento di identità</w:t>
      </w:r>
    </w:p>
    <w:p w14:paraId="5B234719" w14:textId="4E68D032" w:rsidR="00F164EE" w:rsidRDefault="00F164EE" w:rsidP="00E63449">
      <w:pPr>
        <w:pStyle w:val="Standard"/>
        <w:spacing w:before="60"/>
        <w:jc w:val="both"/>
      </w:pPr>
      <w:r>
        <w:t xml:space="preserve">solo per i/le cittadini/e non-UE equiparati/e: </w:t>
      </w:r>
      <w:r w:rsidR="009937F3">
        <w:fldChar w:fldCharType="begin">
          <w:ffData>
            <w:name w:val="Controllo1"/>
            <w:enabled/>
            <w:calcOnExit w:val="0"/>
            <w:checkBox>
              <w:sizeAuto/>
              <w:default w:val="0"/>
            </w:checkBox>
          </w:ffData>
        </w:fldChar>
      </w:r>
      <w:r w:rsidR="009937F3">
        <w:instrText xml:space="preserve"> FORMCHECKBOX </w:instrText>
      </w:r>
      <w:r w:rsidR="006C5692">
        <w:fldChar w:fldCharType="separate"/>
      </w:r>
      <w:r w:rsidR="009937F3">
        <w:fldChar w:fldCharType="end"/>
      </w:r>
      <w:r w:rsidR="009937F3">
        <w:t xml:space="preserve"> </w:t>
      </w:r>
      <w:r>
        <w:t>la copia del permesso di soggiorno che consente l’equiparazione</w:t>
      </w:r>
    </w:p>
    <w:p w14:paraId="24EE9975" w14:textId="186D7F43" w:rsidR="00F164EE" w:rsidRDefault="004C2567" w:rsidP="00E63449">
      <w:pPr>
        <w:pStyle w:val="Standard"/>
        <w:spacing w:before="60"/>
        <w:jc w:val="both"/>
      </w:pPr>
      <w:r>
        <w:t>- S</w:t>
      </w:r>
      <w:r w:rsidR="00F164EE">
        <w:t xml:space="preserve">e chiedi il riconoscimento di un titolo di primo livello: </w:t>
      </w:r>
      <w:r w:rsidR="009937F3">
        <w:fldChar w:fldCharType="begin">
          <w:ffData>
            <w:name w:val="Controllo1"/>
            <w:enabled/>
            <w:calcOnExit w:val="0"/>
            <w:checkBox>
              <w:sizeAuto/>
              <w:default w:val="0"/>
            </w:checkBox>
          </w:ffData>
        </w:fldChar>
      </w:r>
      <w:r w:rsidR="009937F3">
        <w:instrText xml:space="preserve"> FORMCHECKBOX </w:instrText>
      </w:r>
      <w:r w:rsidR="006C5692">
        <w:fldChar w:fldCharType="separate"/>
      </w:r>
      <w:r w:rsidR="009937F3">
        <w:fldChar w:fldCharType="end"/>
      </w:r>
      <w:r w:rsidR="009937F3">
        <w:t xml:space="preserve"> </w:t>
      </w:r>
      <w:r w:rsidR="00F164EE">
        <w:t>il titolo estero finale originale</w:t>
      </w:r>
      <w:r w:rsidR="007B29C7">
        <w:t xml:space="preserve"> degli studi secondari e il titolo accademico estero originale, tradotti, con conferma dell’autenticità e con documentazione relativa al valore</w:t>
      </w:r>
    </w:p>
    <w:p w14:paraId="44A38C94" w14:textId="1A326CD7" w:rsidR="00E63449" w:rsidRDefault="004C2567" w:rsidP="00E63449">
      <w:pPr>
        <w:pStyle w:val="Standard"/>
        <w:spacing w:before="60"/>
        <w:jc w:val="both"/>
      </w:pPr>
      <w:r>
        <w:t>- S</w:t>
      </w:r>
      <w:r w:rsidR="00E63449">
        <w:t xml:space="preserve">e chiedi il riconoscimento di un titolo di secondo livello: </w:t>
      </w:r>
      <w:r w:rsidR="00E63449">
        <w:fldChar w:fldCharType="begin">
          <w:ffData>
            <w:name w:val="Controllo1"/>
            <w:enabled/>
            <w:calcOnExit w:val="0"/>
            <w:checkBox>
              <w:sizeAuto/>
              <w:default w:val="0"/>
            </w:checkBox>
          </w:ffData>
        </w:fldChar>
      </w:r>
      <w:r w:rsidR="00E63449">
        <w:instrText xml:space="preserve"> FORMCHECKBOX </w:instrText>
      </w:r>
      <w:r w:rsidR="006C5692">
        <w:fldChar w:fldCharType="separate"/>
      </w:r>
      <w:r w:rsidR="00E63449">
        <w:fldChar w:fldCharType="end"/>
      </w:r>
      <w:r w:rsidR="00E63449">
        <w:t xml:space="preserve"> i titoli accademici esteri originali di primo e secondo livello, tradotti, con conferma dell’autenticità e con documentazione relativa al valore</w:t>
      </w:r>
    </w:p>
    <w:p w14:paraId="5B003548" w14:textId="05220B5F" w:rsidR="00E63449" w:rsidRDefault="00B943A1" w:rsidP="00E63449">
      <w:pPr>
        <w:pStyle w:val="Standard"/>
        <w:spacing w:before="60"/>
        <w:jc w:val="both"/>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w:t>
      </w:r>
      <w:r w:rsidR="00B8275F">
        <w:rPr>
          <w:i/>
          <w:iCs/>
        </w:rPr>
        <w:t>D</w:t>
      </w:r>
      <w:r w:rsidR="00E63449" w:rsidRPr="00B943A1">
        <w:rPr>
          <w:i/>
          <w:iCs/>
        </w:rPr>
        <w:t>iploma supplement</w:t>
      </w:r>
      <w:r w:rsidR="00E63449">
        <w:t xml:space="preserve"> oppure certificato con l’indicazione degli esami sostenuti e del titolo della tesi, in originale o in copia autenticata, legalizzato o apostillato, accompagnato da traduzione ufficiale in italiano</w:t>
      </w:r>
    </w:p>
    <w:p w14:paraId="3C6E712F" w14:textId="550C9207" w:rsidR="00E63449" w:rsidRDefault="00B943A1" w:rsidP="00E63449">
      <w:pPr>
        <w:pStyle w:val="Standard"/>
        <w:spacing w:before="60"/>
        <w:jc w:val="both"/>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w:t>
      </w:r>
      <w:r w:rsidR="00B8275F">
        <w:t>P</w:t>
      </w:r>
      <w:r w:rsidR="00E63449">
        <w:t>rogrammi di studio ufficiali di tutte le attività formative sostenute per conseguire il titolo accademico estero, con traduzione in italiano. I programmi devono essere accompagnati da una dichiarazione dell’istituzione di provenienza che confermi la loro autenticità corrispondenza alle attività sostenute dallo/la studente/ssa; tale dichiarazione deve indicare il numero delle pagine e deve essere unita al plico dei programmi, timbrata, firmata e con conferma dell’autenticità; in alternativa, tutte le pagine devono essere timbrate, firmate e con conferma dell’autenticità</w:t>
      </w:r>
    </w:p>
    <w:p w14:paraId="19335773" w14:textId="7AAD0003" w:rsidR="00B8275F" w:rsidRDefault="00B8275F" w:rsidP="00B8275F">
      <w:pPr>
        <w:pStyle w:val="Standard"/>
        <w:spacing w:before="60"/>
        <w:jc w:val="both"/>
      </w:pPr>
      <w:r>
        <w:fldChar w:fldCharType="begin">
          <w:ffData>
            <w:name w:val="Controllo1"/>
            <w:enabled/>
            <w:calcOnExit w:val="0"/>
            <w:checkBox>
              <w:sizeAuto/>
              <w:default w:val="0"/>
            </w:checkBox>
          </w:ffData>
        </w:fldChar>
      </w:r>
      <w:r>
        <w:instrText xml:space="preserve"> FORMCHECKBOX </w:instrText>
      </w:r>
      <w:r w:rsidR="006C5692">
        <w:fldChar w:fldCharType="separate"/>
      </w:r>
      <w:r>
        <w:fldChar w:fldCharType="end"/>
      </w:r>
      <w:r>
        <w:t xml:space="preserve"> Informazioni relative al sistema di votazione adottato presso l’Istituzione dove è stato conseguito il titolo di studio di cui chiedi il riconoscimento. Queste informazioni potrebbero essere già contenute nei certificati degli esami, se non lo sono, puoi consegnare la relativa documentazione senza alcuna formalità (ad es. la stampa della rispettiva pagina web dell’università dove hai conseguito il titolo)</w:t>
      </w:r>
      <w:r w:rsidR="00601808">
        <w:t>.</w:t>
      </w:r>
    </w:p>
    <w:p w14:paraId="6A7B325F" w14:textId="48A402DA" w:rsidR="003628F1" w:rsidRDefault="003628F1" w:rsidP="00601808">
      <w:pPr>
        <w:pStyle w:val="Standard"/>
        <w:spacing w:before="60"/>
        <w:jc w:val="both"/>
      </w:pPr>
    </w:p>
    <w:p w14:paraId="7FA01329" w14:textId="2C926292" w:rsidR="00601808" w:rsidRDefault="003628F1" w:rsidP="00601808">
      <w:pPr>
        <w:pStyle w:val="Standard"/>
        <w:spacing w:before="60"/>
        <w:jc w:val="both"/>
      </w:pPr>
      <w:r>
        <w:t>I</w:t>
      </w:r>
      <w:r w:rsidR="00601808">
        <w:t>n alternativa alla dichiarazione di valore è possibile presentare sia l’attestato di comparabilità, sia l’attestato di autenticità, da richiedere a CIMEA tramite il servizio</w:t>
      </w:r>
      <w:r w:rsidR="00D956BA">
        <w:t xml:space="preserve"> </w:t>
      </w:r>
      <w:hyperlink r:id="rId8" w:history="1">
        <w:r w:rsidRPr="003628F1">
          <w:rPr>
            <w:rStyle w:val="Collegamentoipertestuale"/>
          </w:rPr>
          <w:t>CIMEA diplome</w:t>
        </w:r>
      </w:hyperlink>
      <w:r>
        <w:t>.</w:t>
      </w:r>
    </w:p>
    <w:p w14:paraId="663AC058" w14:textId="77777777" w:rsidR="003628F1" w:rsidRDefault="003628F1" w:rsidP="00601808">
      <w:pPr>
        <w:pStyle w:val="Standard"/>
        <w:spacing w:before="60"/>
        <w:jc w:val="both"/>
      </w:pPr>
    </w:p>
    <w:p w14:paraId="359B5314" w14:textId="0EFDCEF7" w:rsidR="003628F1" w:rsidRPr="002A4EB7" w:rsidRDefault="00607ADE" w:rsidP="00601808">
      <w:pPr>
        <w:pStyle w:val="Standard"/>
        <w:spacing w:before="60"/>
        <w:jc w:val="both"/>
        <w:rPr>
          <w:b/>
          <w:bCs/>
        </w:rPr>
      </w:pPr>
      <w:r w:rsidRPr="002A4EB7">
        <w:rPr>
          <w:b/>
          <w:bCs/>
        </w:rPr>
        <w:t>DICHIARA DI ESSERE CONSAPEVOLE CHE:</w:t>
      </w:r>
    </w:p>
    <w:p w14:paraId="789B8827" w14:textId="129D097E" w:rsidR="00607ADE" w:rsidRDefault="00607ADE" w:rsidP="00607ADE">
      <w:pPr>
        <w:pStyle w:val="Standard"/>
        <w:spacing w:before="60"/>
        <w:jc w:val="both"/>
      </w:pPr>
      <w:r>
        <w:t>In assenza di accordi bilaterali per il riconoscimento dei titoli, la richiesta di riconoscimento può concludersi con:</w:t>
      </w:r>
    </w:p>
    <w:p w14:paraId="01C34518" w14:textId="16FCC7BD" w:rsidR="00607ADE" w:rsidRDefault="00607ADE" w:rsidP="00607ADE">
      <w:pPr>
        <w:pStyle w:val="Standard"/>
        <w:spacing w:before="60"/>
        <w:jc w:val="both"/>
      </w:pPr>
      <w:r>
        <w:t>Il riconoscimento diretto del titolo e il rilascio del titolo italiano corrispondente</w:t>
      </w:r>
    </w:p>
    <w:p w14:paraId="3B3E6630" w14:textId="1AF5D36D" w:rsidR="00607ADE" w:rsidRDefault="00607ADE" w:rsidP="00607ADE">
      <w:pPr>
        <w:pStyle w:val="Standard"/>
        <w:spacing w:before="60"/>
        <w:jc w:val="both"/>
      </w:pPr>
      <w:r>
        <w:t>Il rifiuto del riconoscimento</w:t>
      </w:r>
    </w:p>
    <w:p w14:paraId="17E95D04" w14:textId="5F60FFC8" w:rsidR="00607ADE" w:rsidRDefault="00607ADE" w:rsidP="00607ADE">
      <w:pPr>
        <w:pStyle w:val="Standard"/>
        <w:spacing w:before="60"/>
        <w:jc w:val="both"/>
      </w:pPr>
      <w:r>
        <w:t>Per la presentazione della domanda dovrà versare il contributo previsto di € 500,00 e che il contributo non è rimborsabile qualsiasi sia l’esito della procedura;</w:t>
      </w:r>
    </w:p>
    <w:p w14:paraId="34382C9C" w14:textId="2D6779A6" w:rsidR="00607ADE" w:rsidRDefault="00607ADE" w:rsidP="00607ADE">
      <w:pPr>
        <w:pStyle w:val="Standard"/>
        <w:spacing w:before="60"/>
        <w:jc w:val="both"/>
      </w:pPr>
      <w:r>
        <w:t xml:space="preserve">Il procedimento per il riconoscimento del titolo estero inizia alla data in cui il Conservatorio di Musica “S. Giacomantonio” di Cosenza riceve la documentazione completa per come richiesto all’art. 3 del regolamento prot. </w:t>
      </w:r>
      <w:r w:rsidR="00DF6D4B">
        <w:t>10900</w:t>
      </w:r>
      <w:r>
        <w:t>/2024.</w:t>
      </w:r>
    </w:p>
    <w:p w14:paraId="228260FC" w14:textId="77777777" w:rsidR="00607ADE" w:rsidRDefault="00607ADE" w:rsidP="00607ADE">
      <w:pPr>
        <w:pStyle w:val="Standard"/>
        <w:spacing w:before="60"/>
        <w:jc w:val="both"/>
      </w:pPr>
    </w:p>
    <w:p w14:paraId="73DCEC41" w14:textId="2A82924F" w:rsidR="00607ADE" w:rsidRDefault="00607ADE" w:rsidP="00607ADE">
      <w:pPr>
        <w:pStyle w:val="Standard"/>
        <w:spacing w:before="60"/>
        <w:jc w:val="both"/>
      </w:pPr>
      <w:r>
        <w:fldChar w:fldCharType="begin">
          <w:ffData>
            <w:name w:val="Testo18"/>
            <w:enabled/>
            <w:calcOnExit w:val="0"/>
            <w:textInput/>
          </w:ffData>
        </w:fldChar>
      </w:r>
      <w:bookmarkStart w:id="18" w:name="Testo18"/>
      <w:r>
        <w:instrText xml:space="preserve"> FORMTEXT </w:instrText>
      </w:r>
      <w:r>
        <w:fldChar w:fldCharType="separate"/>
      </w:r>
      <w:r w:rsidR="007F0ADD">
        <w:rPr>
          <w:noProof/>
        </w:rPr>
        <w:t> </w:t>
      </w:r>
      <w:r w:rsidR="007F0ADD">
        <w:rPr>
          <w:noProof/>
        </w:rPr>
        <w:t> </w:t>
      </w:r>
      <w:r w:rsidR="007F0ADD">
        <w:rPr>
          <w:noProof/>
        </w:rPr>
        <w:t> </w:t>
      </w:r>
      <w:r w:rsidR="007F0ADD">
        <w:rPr>
          <w:noProof/>
        </w:rPr>
        <w:t> </w:t>
      </w:r>
      <w:r w:rsidR="007F0ADD">
        <w:rPr>
          <w:noProof/>
        </w:rPr>
        <w:t> </w:t>
      </w:r>
      <w:r>
        <w:fldChar w:fldCharType="end"/>
      </w:r>
      <w:bookmarkEnd w:id="18"/>
      <w:r w:rsidR="001439FE">
        <w:tab/>
      </w:r>
      <w:r w:rsidR="001439FE">
        <w:tab/>
      </w:r>
      <w:r w:rsidR="001439FE">
        <w:tab/>
      </w:r>
      <w:r w:rsidR="001439FE">
        <w:tab/>
      </w:r>
      <w:r w:rsidR="001439FE">
        <w:tab/>
      </w:r>
      <w:r w:rsidR="001439FE">
        <w:tab/>
      </w:r>
      <w:r w:rsidR="001439FE">
        <w:tab/>
      </w:r>
      <w:r w:rsidR="001439FE">
        <w:tab/>
        <w:t>Firma del richiedente</w:t>
      </w:r>
    </w:p>
    <w:p w14:paraId="13460405" w14:textId="77777777" w:rsidR="001439FE" w:rsidRPr="000B0188" w:rsidRDefault="001439FE" w:rsidP="00607ADE">
      <w:pPr>
        <w:pStyle w:val="Standard"/>
        <w:spacing w:before="60"/>
        <w:jc w:val="both"/>
      </w:pPr>
    </w:p>
    <w:sectPr w:rsidR="001439FE" w:rsidRPr="000B0188" w:rsidSect="00DF6D4B">
      <w:headerReference w:type="default" r:id="rId9"/>
      <w:footerReference w:type="even" r:id="rId10"/>
      <w:footerReference w:type="default" r:id="rId11"/>
      <w:pgSz w:w="11906" w:h="16838"/>
      <w:pgMar w:top="2247" w:right="1134" w:bottom="2041" w:left="1134"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069FB" w14:textId="77777777" w:rsidR="00226075" w:rsidRDefault="00226075">
      <w:r>
        <w:separator/>
      </w:r>
    </w:p>
  </w:endnote>
  <w:endnote w:type="continuationSeparator" w:id="0">
    <w:p w14:paraId="16B04929" w14:textId="77777777" w:rsidR="00226075" w:rsidRDefault="002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1"/>
    <w:family w:val="swiss"/>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61338A" w:rsidRDefault="006133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2A3D3EC" w14:textId="77777777" w:rsidR="0061338A" w:rsidRDefault="0061338A">
    <w:pPr>
      <w:pStyle w:val="Pidipagina"/>
      <w:ind w:right="360"/>
    </w:pPr>
  </w:p>
  <w:p w14:paraId="421EFFBA" w14:textId="77777777" w:rsidR="00052EDB" w:rsidRDefault="00052EDB"/>
  <w:p w14:paraId="7CF4BD18" w14:textId="77777777" w:rsidR="00052EDB" w:rsidRDefault="00052EDB"/>
  <w:p w14:paraId="6C0C2AD5" w14:textId="77777777" w:rsidR="00052EDB" w:rsidRDefault="00052EDB"/>
  <w:p w14:paraId="4E627C30" w14:textId="77777777" w:rsidR="00052EDB" w:rsidRDefault="00052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4B99C" w14:textId="77777777" w:rsidR="0061338A" w:rsidRPr="00FA3E98" w:rsidRDefault="0061338A" w:rsidP="001846CC">
    <w:pPr>
      <w:pStyle w:val="INTESTATO"/>
      <w:jc w:val="center"/>
      <w:rPr>
        <w:color w:val="000000"/>
        <w:sz w:val="18"/>
        <w:szCs w:val="18"/>
      </w:rPr>
    </w:pPr>
    <w:r w:rsidRPr="00FA3E98">
      <w:rPr>
        <w:color w:val="000000"/>
        <w:sz w:val="18"/>
        <w:szCs w:val="18"/>
      </w:rPr>
      <w:t>Ministero dell’Università e della Ricerca Scientifica - Alta Formazione Artis</w:t>
    </w:r>
    <w:r w:rsidR="00295BAC">
      <w:rPr>
        <w:color w:val="000000"/>
        <w:sz w:val="18"/>
        <w:szCs w:val="18"/>
      </w:rPr>
      <w:t>t</w:t>
    </w:r>
    <w:r w:rsidRPr="00FA3E98">
      <w:rPr>
        <w:color w:val="000000"/>
        <w:sz w:val="18"/>
        <w:szCs w:val="18"/>
      </w:rPr>
      <w:t>ica</w:t>
    </w:r>
    <w:r w:rsidR="00295BAC">
      <w:rPr>
        <w:color w:val="000000"/>
        <w:sz w:val="18"/>
        <w:szCs w:val="18"/>
      </w:rPr>
      <w:t xml:space="preserve"> </w:t>
    </w:r>
    <w:r w:rsidRPr="00FA3E98">
      <w:rPr>
        <w:color w:val="000000"/>
        <w:sz w:val="18"/>
        <w:szCs w:val="18"/>
      </w:rPr>
      <w:t>e Musicale</w:t>
    </w:r>
  </w:p>
  <w:p w14:paraId="7DAB7CA4" w14:textId="77777777" w:rsidR="0061338A" w:rsidRPr="001846CC" w:rsidRDefault="0061338A" w:rsidP="001846CC">
    <w:pPr>
      <w:pStyle w:val="INTESTATO"/>
      <w:jc w:val="center"/>
      <w:rPr>
        <w:b/>
        <w:color w:val="000000"/>
        <w:sz w:val="18"/>
        <w:szCs w:val="18"/>
      </w:rPr>
    </w:pPr>
    <w:r>
      <w:rPr>
        <w:b/>
        <w:color w:val="000000"/>
        <w:sz w:val="18"/>
        <w:szCs w:val="18"/>
      </w:rPr>
      <w:t>C</w:t>
    </w:r>
    <w:r w:rsidRPr="001846CC">
      <w:rPr>
        <w:b/>
        <w:color w:val="000000"/>
        <w:sz w:val="18"/>
        <w:szCs w:val="18"/>
      </w:rPr>
      <w:t xml:space="preserve">onservatorio di musica </w:t>
    </w:r>
    <w:r>
      <w:rPr>
        <w:b/>
        <w:color w:val="000000"/>
        <w:sz w:val="18"/>
        <w:szCs w:val="18"/>
      </w:rPr>
      <w:t>S</w:t>
    </w:r>
    <w:r w:rsidRPr="001846CC">
      <w:rPr>
        <w:b/>
        <w:color w:val="000000"/>
        <w:sz w:val="18"/>
        <w:szCs w:val="18"/>
      </w:rPr>
      <w:t xml:space="preserve">tanislao </w:t>
    </w:r>
    <w:r>
      <w:rPr>
        <w:b/>
        <w:color w:val="000000"/>
        <w:sz w:val="18"/>
        <w:szCs w:val="18"/>
      </w:rPr>
      <w:t>G</w:t>
    </w:r>
    <w:r w:rsidRPr="001846CC">
      <w:rPr>
        <w:b/>
        <w:color w:val="000000"/>
        <w:sz w:val="18"/>
        <w:szCs w:val="18"/>
      </w:rPr>
      <w:t>iacomantonio</w:t>
    </w:r>
  </w:p>
  <w:p w14:paraId="35F9AD75" w14:textId="77777777" w:rsidR="0061338A" w:rsidRPr="00FA3E98" w:rsidRDefault="00295BAC" w:rsidP="001846CC">
    <w:pPr>
      <w:pStyle w:val="INTESTATO"/>
      <w:jc w:val="center"/>
      <w:rPr>
        <w:color w:val="000000"/>
        <w:sz w:val="16"/>
        <w:szCs w:val="16"/>
      </w:rPr>
    </w:pPr>
    <w:r>
      <w:rPr>
        <w:color w:val="000000"/>
        <w:sz w:val="16"/>
        <w:szCs w:val="16"/>
      </w:rPr>
      <w:t>P</w:t>
    </w:r>
    <w:r w:rsidR="0061338A" w:rsidRPr="00FA3E98">
      <w:rPr>
        <w:color w:val="000000"/>
        <w:sz w:val="16"/>
        <w:szCs w:val="16"/>
      </w:rPr>
      <w:t xml:space="preserve">ortapiana • </w:t>
    </w:r>
    <w:r>
      <w:rPr>
        <w:color w:val="000000"/>
        <w:sz w:val="16"/>
        <w:szCs w:val="16"/>
      </w:rPr>
      <w:t>C</w:t>
    </w:r>
    <w:r w:rsidR="0061338A" w:rsidRPr="00FA3E98">
      <w:rPr>
        <w:color w:val="000000"/>
        <w:sz w:val="16"/>
        <w:szCs w:val="16"/>
      </w:rPr>
      <w:t>onvento di S. Maria delle Grazie • 87100 Cosenza</w:t>
    </w:r>
  </w:p>
  <w:p w14:paraId="646B210A" w14:textId="77777777" w:rsidR="0061338A" w:rsidRPr="00DF6D4B" w:rsidRDefault="0061338A" w:rsidP="001846CC">
    <w:pPr>
      <w:pStyle w:val="INTESTATO"/>
      <w:jc w:val="center"/>
      <w:rPr>
        <w:color w:val="000000"/>
        <w:sz w:val="16"/>
        <w:szCs w:val="16"/>
      </w:rPr>
    </w:pPr>
    <w:r w:rsidRPr="00DF6D4B">
      <w:rPr>
        <w:color w:val="000000"/>
        <w:sz w:val="16"/>
        <w:szCs w:val="16"/>
      </w:rPr>
      <w:t xml:space="preserve">TEL. +39 0984.709024 </w:t>
    </w:r>
    <w:r w:rsidRPr="00DF6D4B">
      <w:rPr>
        <w:rFonts w:ascii="Palatino Linotype" w:hAnsi="Palatino Linotype"/>
        <w:color w:val="000000"/>
        <w:sz w:val="16"/>
        <w:szCs w:val="16"/>
      </w:rPr>
      <w:t>•</w:t>
    </w:r>
    <w:r w:rsidRPr="00DF6D4B">
      <w:rPr>
        <w:color w:val="000000"/>
        <w:sz w:val="16"/>
        <w:szCs w:val="16"/>
      </w:rPr>
      <w:t xml:space="preserve"> FAX +39 0984.29224</w:t>
    </w:r>
  </w:p>
  <w:p w14:paraId="34C0CE64" w14:textId="77777777" w:rsidR="0061338A" w:rsidRPr="00DF6D4B" w:rsidRDefault="00295BAC" w:rsidP="001846CC">
    <w:pPr>
      <w:jc w:val="center"/>
      <w:rPr>
        <w:rFonts w:ascii="Cambria" w:hAnsi="Cambria"/>
        <w:sz w:val="16"/>
        <w:szCs w:val="16"/>
      </w:rPr>
    </w:pPr>
    <w:r w:rsidRPr="00DF6D4B">
      <w:rPr>
        <w:color w:val="000000"/>
        <w:sz w:val="16"/>
        <w:szCs w:val="16"/>
      </w:rPr>
      <w:t xml:space="preserve">c.f. 80007270780 </w:t>
    </w:r>
    <w:r w:rsidRPr="00DF6D4B">
      <w:rPr>
        <w:rFonts w:ascii="Palatino Linotype" w:hAnsi="Palatino Linotype"/>
        <w:color w:val="000000"/>
        <w:sz w:val="16"/>
        <w:szCs w:val="16"/>
      </w:rPr>
      <w:t>•</w:t>
    </w:r>
    <w:r w:rsidR="005F060C" w:rsidRPr="00DF6D4B">
      <w:rPr>
        <w:rFonts w:ascii="Palatino Linotype" w:hAnsi="Palatino Linotype"/>
        <w:color w:val="000000"/>
        <w:sz w:val="16"/>
        <w:szCs w:val="16"/>
      </w:rPr>
      <w:t xml:space="preserve"> </w:t>
    </w:r>
    <w:hyperlink r:id="rId1" w:history="1">
      <w:r w:rsidR="005F060C" w:rsidRPr="00DF6D4B">
        <w:rPr>
          <w:rStyle w:val="Collegamentoipertestuale"/>
          <w:rFonts w:ascii="Palatino Linotype" w:hAnsi="Palatino Linotype"/>
          <w:sz w:val="16"/>
          <w:szCs w:val="16"/>
        </w:rPr>
        <w:t>www.conservatoriocosenza.it</w:t>
      </w:r>
    </w:hyperlink>
  </w:p>
  <w:p w14:paraId="5FD7BC43" w14:textId="23AD6A98" w:rsidR="0061338A" w:rsidRPr="00295BAC" w:rsidRDefault="0061338A" w:rsidP="00295BAC">
    <w:pPr>
      <w:jc w:val="center"/>
      <w:rPr>
        <w:rFonts w:ascii="Cambria" w:hAnsi="Cambria"/>
        <w:sz w:val="16"/>
        <w:szCs w:val="16"/>
      </w:rPr>
    </w:pPr>
    <w:r w:rsidRPr="00FA3E98">
      <w:rPr>
        <w:rFonts w:ascii="Cambria" w:hAnsi="Cambria"/>
        <w:sz w:val="16"/>
        <w:szCs w:val="16"/>
      </w:rPr>
      <w:t xml:space="preserve">Posta Ordinaria: </w:t>
    </w:r>
    <w:hyperlink r:id="rId2" w:history="1">
      <w:r w:rsidR="005F060C" w:rsidRPr="007F3DFC">
        <w:rPr>
          <w:rStyle w:val="Collegamentoipertestuale"/>
          <w:rFonts w:ascii="Cambria" w:hAnsi="Cambria"/>
          <w:sz w:val="16"/>
          <w:szCs w:val="16"/>
        </w:rPr>
        <w:t>cmcosenza@conservatoriocosenza.it</w:t>
      </w:r>
    </w:hyperlink>
    <w:r w:rsidR="00295BAC" w:rsidRPr="00295BAC">
      <w:rPr>
        <w:color w:val="000000"/>
        <w:sz w:val="16"/>
        <w:szCs w:val="16"/>
      </w:rPr>
      <w:t xml:space="preserve"> </w:t>
    </w:r>
    <w:r w:rsidR="00295BAC" w:rsidRPr="00295BAC">
      <w:rPr>
        <w:rFonts w:ascii="Palatino Linotype" w:hAnsi="Palatino Linotype"/>
        <w:color w:val="000000"/>
        <w:sz w:val="16"/>
        <w:szCs w:val="16"/>
      </w:rPr>
      <w:t>•</w:t>
    </w:r>
    <w:r w:rsidR="00295BAC" w:rsidRPr="00295BAC">
      <w:rPr>
        <w:color w:val="000000"/>
        <w:sz w:val="16"/>
        <w:szCs w:val="16"/>
      </w:rPr>
      <w:t xml:space="preserve"> </w:t>
    </w:r>
    <w:r w:rsidRPr="00FA3E98">
      <w:rPr>
        <w:rFonts w:ascii="Cambria" w:hAnsi="Cambria"/>
        <w:sz w:val="16"/>
        <w:szCs w:val="16"/>
      </w:rPr>
      <w:t xml:space="preserve">Posta Certificata: </w:t>
    </w:r>
    <w:hyperlink r:id="rId3" w:history="1">
      <w:r w:rsidR="00DF6D4B" w:rsidRPr="00604D67">
        <w:rPr>
          <w:rStyle w:val="Collegamentoipertestuale"/>
          <w:rFonts w:ascii="Cambria" w:hAnsi="Cambria"/>
          <w:sz w:val="16"/>
          <w:szCs w:val="16"/>
        </w:rPr>
        <w:t>riconoscimenti@pec.conservatoriocosenza.it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D77ED" w14:textId="77777777" w:rsidR="00226075" w:rsidRDefault="00226075">
      <w:r>
        <w:separator/>
      </w:r>
    </w:p>
  </w:footnote>
  <w:footnote w:type="continuationSeparator" w:id="0">
    <w:p w14:paraId="6E0B888F" w14:textId="77777777" w:rsidR="00226075" w:rsidRDefault="0022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9385" w14:textId="77777777" w:rsidR="0061338A" w:rsidRDefault="00005BE1">
    <w:pPr>
      <w:pStyle w:val="Intestazione"/>
    </w:pPr>
    <w:r>
      <w:rPr>
        <w:noProof/>
      </w:rPr>
      <mc:AlternateContent>
        <mc:Choice Requires="wps">
          <w:drawing>
            <wp:anchor distT="0" distB="0" distL="114300" distR="114300" simplePos="0" relativeHeight="251657216" behindDoc="0" locked="0" layoutInCell="1" allowOverlap="1" wp14:anchorId="63ED88F4" wp14:editId="07777777">
              <wp:simplePos x="0" y="0"/>
              <wp:positionH relativeFrom="column">
                <wp:posOffset>3998595</wp:posOffset>
              </wp:positionH>
              <wp:positionV relativeFrom="paragraph">
                <wp:posOffset>36830</wp:posOffset>
              </wp:positionV>
              <wp:extent cx="2286000" cy="660400"/>
              <wp:effectExtent l="0" t="0" r="0" b="0"/>
              <wp:wrapNone/>
              <wp:docPr id="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2228" w14:textId="77777777" w:rsidR="0061338A" w:rsidRDefault="0061338A" w:rsidP="00295BAC">
                          <w:pPr>
                            <w:pStyle w:val="INTESTATO"/>
                            <w:jc w:val="right"/>
                            <w:rPr>
                              <w:b/>
                              <w:color w:val="000000"/>
                              <w:sz w:val="20"/>
                              <w:szCs w:val="20"/>
                            </w:rPr>
                          </w:pPr>
                          <w:r>
                            <w:rPr>
                              <w:b/>
                              <w:color w:val="000000"/>
                              <w:sz w:val="20"/>
                              <w:szCs w:val="20"/>
                            </w:rPr>
                            <w:t>CONSERVATORIO DI MUSICA</w:t>
                          </w:r>
                        </w:p>
                        <w:p w14:paraId="673E453B" w14:textId="77777777" w:rsidR="0061338A" w:rsidRPr="008D4BC6" w:rsidRDefault="0061338A" w:rsidP="00295BAC">
                          <w:pPr>
                            <w:pStyle w:val="INTESTATO"/>
                            <w:jc w:val="right"/>
                            <w:rPr>
                              <w:b/>
                              <w:color w:val="000000"/>
                              <w:sz w:val="20"/>
                              <w:szCs w:val="20"/>
                            </w:rPr>
                          </w:pPr>
                          <w:r w:rsidRPr="008D4BC6">
                            <w:rPr>
                              <w:b/>
                              <w:color w:val="000000"/>
                              <w:sz w:val="20"/>
                              <w:szCs w:val="20"/>
                            </w:rPr>
                            <w:t>STANISLAO GIACOMANTONIO</w:t>
                          </w:r>
                        </w:p>
                        <w:p w14:paraId="3E24A75B" w14:textId="77777777" w:rsidR="0061338A" w:rsidRPr="00FA205C" w:rsidRDefault="0061338A" w:rsidP="00295BAC">
                          <w:pPr>
                            <w:pStyle w:val="INTESTATO"/>
                            <w:spacing w:before="100"/>
                            <w:jc w:val="right"/>
                            <w:rPr>
                              <w:color w:val="000000"/>
                              <w:sz w:val="18"/>
                              <w:szCs w:val="18"/>
                            </w:rPr>
                          </w:pPr>
                          <w:r>
                            <w:rPr>
                              <w:color w:val="000000"/>
                              <w:sz w:val="18"/>
                              <w:szCs w:val="18"/>
                            </w:rPr>
                            <w:t>ISTITUTO SUPERIORE DI STUDI MUSICALI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88F4" id="_x0000_t202" coordsize="21600,21600" o:spt="202" path="m,l,21600r21600,l21600,xe">
              <v:stroke joinstyle="miter"/>
              <v:path gradientshapeok="t" o:connecttype="rect"/>
            </v:shapetype>
            <v:shape id="Text Box 130" o:spid="_x0000_s1026" type="#_x0000_t202" style="position:absolute;margin-left:314.85pt;margin-top:2.9pt;width:180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" filled="f" stroked="f">
              <v:textbox>
                <w:txbxContent>
                  <w:p w14:paraId="16972228" w14:textId="77777777" w:rsidR="0061338A" w:rsidRDefault="0061338A" w:rsidP="00295BAC">
                    <w:pPr>
                      <w:pStyle w:val="INTESTATO"/>
                      <w:jc w:val="right"/>
                      <w:rPr>
                        <w:b/>
                        <w:color w:val="000000"/>
                        <w:sz w:val="20"/>
                        <w:szCs w:val="20"/>
                      </w:rPr>
                    </w:pPr>
                    <w:r>
                      <w:rPr>
                        <w:b/>
                        <w:color w:val="000000"/>
                        <w:sz w:val="20"/>
                        <w:szCs w:val="20"/>
                      </w:rPr>
                      <w:t>CONSERVATORIO DI MUSICA</w:t>
                    </w:r>
                  </w:p>
                  <w:p w14:paraId="673E453B" w14:textId="77777777" w:rsidR="0061338A" w:rsidRPr="008D4BC6" w:rsidRDefault="0061338A" w:rsidP="00295BAC">
                    <w:pPr>
                      <w:pStyle w:val="INTESTATO"/>
                      <w:jc w:val="right"/>
                      <w:rPr>
                        <w:b/>
                        <w:color w:val="000000"/>
                        <w:sz w:val="20"/>
                        <w:szCs w:val="20"/>
                      </w:rPr>
                    </w:pPr>
                    <w:r w:rsidRPr="008D4BC6">
                      <w:rPr>
                        <w:b/>
                        <w:color w:val="000000"/>
                        <w:sz w:val="20"/>
                        <w:szCs w:val="20"/>
                      </w:rPr>
                      <w:t>STANISLAO GIACOMANTONIO</w:t>
                    </w:r>
                  </w:p>
                  <w:p w14:paraId="3E24A75B" w14:textId="77777777" w:rsidR="0061338A" w:rsidRPr="00FA205C" w:rsidRDefault="0061338A" w:rsidP="00295BAC">
                    <w:pPr>
                      <w:pStyle w:val="INTESTATO"/>
                      <w:spacing w:before="100"/>
                      <w:jc w:val="right"/>
                      <w:rPr>
                        <w:color w:val="000000"/>
                        <w:sz w:val="18"/>
                        <w:szCs w:val="18"/>
                      </w:rPr>
                    </w:pPr>
                    <w:r>
                      <w:rPr>
                        <w:color w:val="000000"/>
                        <w:sz w:val="18"/>
                        <w:szCs w:val="18"/>
                      </w:rPr>
                      <w:t>ISTITUTO SUPERIORE DI STUDI MUSICALI</w:t>
                    </w:r>
                  </w:p>
                </w:txbxContent>
              </v:textbox>
            </v:shape>
          </w:pict>
        </mc:Fallback>
      </mc:AlternateContent>
    </w:r>
    <w:r>
      <w:rPr>
        <w:noProof/>
      </w:rPr>
      <w:drawing>
        <wp:anchor distT="0" distB="0" distL="114300" distR="114300" simplePos="0" relativeHeight="251658240" behindDoc="1" locked="0" layoutInCell="1" allowOverlap="1" wp14:anchorId="76D82519" wp14:editId="07777777">
          <wp:simplePos x="0" y="0"/>
          <wp:positionH relativeFrom="column">
            <wp:posOffset>33655</wp:posOffset>
          </wp:positionH>
          <wp:positionV relativeFrom="paragraph">
            <wp:posOffset>-89535</wp:posOffset>
          </wp:positionV>
          <wp:extent cx="1711960" cy="953770"/>
          <wp:effectExtent l="0" t="0" r="0" b="0"/>
          <wp:wrapNone/>
          <wp:docPr id="129" name="Immagine 12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magine"/>
                  <pic:cNvPicPr>
                    <a:picLocks noChangeAspect="1" noChangeArrowheads="1"/>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B1954" w14:textId="77777777" w:rsidR="00052EDB" w:rsidRDefault="00052EDB"/>
  <w:p w14:paraId="35A61E35" w14:textId="77777777" w:rsidR="00052EDB" w:rsidRDefault="00052EDB"/>
  <w:p w14:paraId="6169116A" w14:textId="77777777" w:rsidR="00052EDB" w:rsidRDefault="00052EDB"/>
  <w:p w14:paraId="145BF8D1" w14:textId="77777777" w:rsidR="00052EDB" w:rsidRDefault="00052E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AA286E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szCs w:val="24"/>
      </w:rPr>
    </w:lvl>
    <w:lvl w:ilvl="1">
      <w:start w:val="1"/>
      <w:numFmt w:val="lowerLetter"/>
      <w:lvlText w:val="%2."/>
      <w:lvlJc w:val="left"/>
      <w:pPr>
        <w:tabs>
          <w:tab w:val="num" w:pos="720"/>
        </w:tabs>
        <w:ind w:left="0" w:firstLine="0"/>
      </w:pPr>
      <w:rPr>
        <w:szCs w:val="24"/>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1764137"/>
    <w:multiLevelType w:val="hybridMultilevel"/>
    <w:tmpl w:val="45261C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4429F"/>
    <w:multiLevelType w:val="multilevel"/>
    <w:tmpl w:val="B3E2759C"/>
    <w:lvl w:ilvl="0">
      <w:start w:val="1"/>
      <w:numFmt w:val="bullet"/>
      <w:lvlText w:val=""/>
      <w:lvlJc w:val="left"/>
      <w:pPr>
        <w:ind w:left="1434"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834EF7"/>
    <w:multiLevelType w:val="hybridMultilevel"/>
    <w:tmpl w:val="CD803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8344F"/>
    <w:multiLevelType w:val="hybridMultilevel"/>
    <w:tmpl w:val="CE1CC39C"/>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2A0345"/>
    <w:multiLevelType w:val="multilevel"/>
    <w:tmpl w:val="58AE7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BE96559"/>
    <w:multiLevelType w:val="hybridMultilevel"/>
    <w:tmpl w:val="56902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F45F18"/>
    <w:multiLevelType w:val="hybridMultilevel"/>
    <w:tmpl w:val="E7EAB3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E93336"/>
    <w:multiLevelType w:val="hybridMultilevel"/>
    <w:tmpl w:val="D8A49924"/>
    <w:lvl w:ilvl="0" w:tplc="E05E3750">
      <w:start w:val="1"/>
      <w:numFmt w:val="bullet"/>
      <w:lvlText w:val="-"/>
      <w:lvlJc w:val="left"/>
      <w:pPr>
        <w:ind w:left="700" w:hanging="36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vertAlign w:val="baseline"/>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212D65AD"/>
    <w:multiLevelType w:val="hybridMultilevel"/>
    <w:tmpl w:val="9A728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AB2997"/>
    <w:multiLevelType w:val="hybridMultilevel"/>
    <w:tmpl w:val="9F921A6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5938AF"/>
    <w:multiLevelType w:val="hybridMultilevel"/>
    <w:tmpl w:val="9FBC6D92"/>
    <w:lvl w:ilvl="0" w:tplc="04100017">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CA1CE4"/>
    <w:multiLevelType w:val="multilevel"/>
    <w:tmpl w:val="9FBC6D92"/>
    <w:styleLink w:val="Elencocorren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5859F9"/>
    <w:multiLevelType w:val="hybridMultilevel"/>
    <w:tmpl w:val="C2DE5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C52883"/>
    <w:multiLevelType w:val="hybridMultilevel"/>
    <w:tmpl w:val="BCBE7B6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5D21CB"/>
    <w:multiLevelType w:val="hybridMultilevel"/>
    <w:tmpl w:val="4E4065B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DB0F98"/>
    <w:multiLevelType w:val="multilevel"/>
    <w:tmpl w:val="0FB28592"/>
    <w:lvl w:ilvl="0">
      <w:start w:val="1"/>
      <w:numFmt w:val="decimal"/>
      <w:lvlText w:val="%1."/>
      <w:lvlJc w:val="left"/>
      <w:pPr>
        <w:tabs>
          <w:tab w:val="num" w:pos="0"/>
        </w:tabs>
        <w:ind w:left="0" w:firstLine="0"/>
      </w:pPr>
      <w:rPr>
        <w:rFonts w:hint="default"/>
        <w:szCs w:val="24"/>
      </w:rPr>
    </w:lvl>
    <w:lvl w:ilvl="1">
      <w:start w:val="1"/>
      <w:numFmt w:val="lowerLetter"/>
      <w:lvlText w:val="%2."/>
      <w:lvlJc w:val="left"/>
      <w:pPr>
        <w:tabs>
          <w:tab w:val="num" w:pos="720"/>
        </w:tabs>
        <w:ind w:left="0" w:firstLine="0"/>
      </w:pPr>
      <w:rPr>
        <w:rFonts w:hint="default"/>
        <w:szCs w:val="24"/>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8" w15:restartNumberingAfterBreak="0">
    <w:nsid w:val="521539BA"/>
    <w:multiLevelType w:val="multilevel"/>
    <w:tmpl w:val="B3B82268"/>
    <w:lvl w:ilvl="0">
      <w:start w:val="1"/>
      <w:numFmt w:val="bullet"/>
      <w:lvlText w:val="-"/>
      <w:lvlJc w:val="left"/>
      <w:pPr>
        <w:tabs>
          <w:tab w:val="num" w:pos="340"/>
        </w:tabs>
        <w:ind w:left="340" w:firstLine="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vertAlign w:val="baseline"/>
      </w:rPr>
    </w:lvl>
    <w:lvl w:ilvl="1">
      <w:start w:val="1"/>
      <w:numFmt w:val="lowerLetter"/>
      <w:lvlText w:val="%2."/>
      <w:lvlJc w:val="left"/>
      <w:pPr>
        <w:tabs>
          <w:tab w:val="num" w:pos="1060"/>
        </w:tabs>
        <w:ind w:left="340" w:firstLine="0"/>
      </w:pPr>
      <w:rPr>
        <w:szCs w:val="24"/>
      </w:rPr>
    </w:lvl>
    <w:lvl w:ilvl="2">
      <w:start w:val="1"/>
      <w:numFmt w:val="lowerRoman"/>
      <w:lvlText w:val="%3."/>
      <w:lvlJc w:val="right"/>
      <w:pPr>
        <w:tabs>
          <w:tab w:val="num" w:pos="340"/>
        </w:tabs>
        <w:ind w:left="340" w:firstLine="0"/>
      </w:pPr>
    </w:lvl>
    <w:lvl w:ilvl="3">
      <w:start w:val="1"/>
      <w:numFmt w:val="decimal"/>
      <w:lvlText w:val="%4."/>
      <w:lvlJc w:val="left"/>
      <w:pPr>
        <w:tabs>
          <w:tab w:val="num" w:pos="340"/>
        </w:tabs>
        <w:ind w:left="340" w:firstLine="0"/>
      </w:pPr>
    </w:lvl>
    <w:lvl w:ilvl="4">
      <w:start w:val="1"/>
      <w:numFmt w:val="lowerLetter"/>
      <w:lvlText w:val="%5."/>
      <w:lvlJc w:val="left"/>
      <w:pPr>
        <w:tabs>
          <w:tab w:val="num" w:pos="340"/>
        </w:tabs>
        <w:ind w:left="340" w:firstLine="0"/>
      </w:pPr>
    </w:lvl>
    <w:lvl w:ilvl="5">
      <w:start w:val="1"/>
      <w:numFmt w:val="lowerRoman"/>
      <w:lvlText w:val="%6."/>
      <w:lvlJc w:val="right"/>
      <w:pPr>
        <w:tabs>
          <w:tab w:val="num" w:pos="340"/>
        </w:tabs>
        <w:ind w:left="340" w:firstLine="0"/>
      </w:pPr>
    </w:lvl>
    <w:lvl w:ilvl="6">
      <w:start w:val="1"/>
      <w:numFmt w:val="decimal"/>
      <w:lvlText w:val="%7."/>
      <w:lvlJc w:val="left"/>
      <w:pPr>
        <w:tabs>
          <w:tab w:val="num" w:pos="340"/>
        </w:tabs>
        <w:ind w:left="340" w:firstLine="0"/>
      </w:pPr>
    </w:lvl>
    <w:lvl w:ilvl="7">
      <w:start w:val="1"/>
      <w:numFmt w:val="lowerLetter"/>
      <w:lvlText w:val="%8."/>
      <w:lvlJc w:val="left"/>
      <w:pPr>
        <w:tabs>
          <w:tab w:val="num" w:pos="340"/>
        </w:tabs>
        <w:ind w:left="340" w:firstLine="0"/>
      </w:pPr>
    </w:lvl>
    <w:lvl w:ilvl="8">
      <w:start w:val="1"/>
      <w:numFmt w:val="lowerRoman"/>
      <w:lvlText w:val="%9."/>
      <w:lvlJc w:val="right"/>
      <w:pPr>
        <w:tabs>
          <w:tab w:val="num" w:pos="340"/>
        </w:tabs>
        <w:ind w:left="340" w:firstLine="0"/>
      </w:pPr>
    </w:lvl>
  </w:abstractNum>
  <w:abstractNum w:abstractNumId="19" w15:restartNumberingAfterBreak="0">
    <w:nsid w:val="52FE3227"/>
    <w:multiLevelType w:val="multilevel"/>
    <w:tmpl w:val="B3B82268"/>
    <w:lvl w:ilvl="0">
      <w:start w:val="1"/>
      <w:numFmt w:val="bullet"/>
      <w:lvlText w:val="-"/>
      <w:lvlJc w:val="left"/>
      <w:pPr>
        <w:tabs>
          <w:tab w:val="num" w:pos="340"/>
        </w:tabs>
        <w:ind w:left="340" w:firstLine="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vertAlign w:val="baseline"/>
      </w:rPr>
    </w:lvl>
    <w:lvl w:ilvl="1">
      <w:start w:val="1"/>
      <w:numFmt w:val="lowerLetter"/>
      <w:lvlText w:val="%2."/>
      <w:lvlJc w:val="left"/>
      <w:pPr>
        <w:tabs>
          <w:tab w:val="num" w:pos="1060"/>
        </w:tabs>
        <w:ind w:left="340" w:firstLine="0"/>
      </w:pPr>
      <w:rPr>
        <w:szCs w:val="24"/>
      </w:rPr>
    </w:lvl>
    <w:lvl w:ilvl="2">
      <w:start w:val="1"/>
      <w:numFmt w:val="lowerRoman"/>
      <w:lvlText w:val="%3."/>
      <w:lvlJc w:val="right"/>
      <w:pPr>
        <w:tabs>
          <w:tab w:val="num" w:pos="340"/>
        </w:tabs>
        <w:ind w:left="340" w:firstLine="0"/>
      </w:pPr>
    </w:lvl>
    <w:lvl w:ilvl="3">
      <w:start w:val="1"/>
      <w:numFmt w:val="decimal"/>
      <w:lvlText w:val="%4."/>
      <w:lvlJc w:val="left"/>
      <w:pPr>
        <w:tabs>
          <w:tab w:val="num" w:pos="340"/>
        </w:tabs>
        <w:ind w:left="340" w:firstLine="0"/>
      </w:pPr>
    </w:lvl>
    <w:lvl w:ilvl="4">
      <w:start w:val="1"/>
      <w:numFmt w:val="lowerLetter"/>
      <w:lvlText w:val="%5."/>
      <w:lvlJc w:val="left"/>
      <w:pPr>
        <w:tabs>
          <w:tab w:val="num" w:pos="340"/>
        </w:tabs>
        <w:ind w:left="340" w:firstLine="0"/>
      </w:pPr>
    </w:lvl>
    <w:lvl w:ilvl="5">
      <w:start w:val="1"/>
      <w:numFmt w:val="lowerRoman"/>
      <w:lvlText w:val="%6."/>
      <w:lvlJc w:val="right"/>
      <w:pPr>
        <w:tabs>
          <w:tab w:val="num" w:pos="340"/>
        </w:tabs>
        <w:ind w:left="340" w:firstLine="0"/>
      </w:pPr>
    </w:lvl>
    <w:lvl w:ilvl="6">
      <w:start w:val="1"/>
      <w:numFmt w:val="decimal"/>
      <w:lvlText w:val="%7."/>
      <w:lvlJc w:val="left"/>
      <w:pPr>
        <w:tabs>
          <w:tab w:val="num" w:pos="340"/>
        </w:tabs>
        <w:ind w:left="340" w:firstLine="0"/>
      </w:pPr>
    </w:lvl>
    <w:lvl w:ilvl="7">
      <w:start w:val="1"/>
      <w:numFmt w:val="lowerLetter"/>
      <w:lvlText w:val="%8."/>
      <w:lvlJc w:val="left"/>
      <w:pPr>
        <w:tabs>
          <w:tab w:val="num" w:pos="340"/>
        </w:tabs>
        <w:ind w:left="340" w:firstLine="0"/>
      </w:pPr>
    </w:lvl>
    <w:lvl w:ilvl="8">
      <w:start w:val="1"/>
      <w:numFmt w:val="lowerRoman"/>
      <w:lvlText w:val="%9."/>
      <w:lvlJc w:val="right"/>
      <w:pPr>
        <w:tabs>
          <w:tab w:val="num" w:pos="340"/>
        </w:tabs>
        <w:ind w:left="340" w:firstLine="0"/>
      </w:pPr>
    </w:lvl>
  </w:abstractNum>
  <w:abstractNum w:abstractNumId="20" w15:restartNumberingAfterBreak="0">
    <w:nsid w:val="582C571D"/>
    <w:multiLevelType w:val="hybridMultilevel"/>
    <w:tmpl w:val="FFB8F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326A75"/>
    <w:multiLevelType w:val="hybridMultilevel"/>
    <w:tmpl w:val="AD7E536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A73BE6"/>
    <w:multiLevelType w:val="hybridMultilevel"/>
    <w:tmpl w:val="535205F6"/>
    <w:lvl w:ilvl="0" w:tplc="E05E3750">
      <w:start w:val="1"/>
      <w:numFmt w:val="bullet"/>
      <w:lvlText w:val="-"/>
      <w:lvlJc w:val="left"/>
      <w:pPr>
        <w:ind w:left="700" w:hanging="36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vertAlign w:val="baseline"/>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3" w15:restartNumberingAfterBreak="0">
    <w:nsid w:val="68B063FE"/>
    <w:multiLevelType w:val="hybridMultilevel"/>
    <w:tmpl w:val="960E17C4"/>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4" w15:restartNumberingAfterBreak="0">
    <w:nsid w:val="6FDE5A67"/>
    <w:multiLevelType w:val="hybridMultilevel"/>
    <w:tmpl w:val="CC0202A4"/>
    <w:lvl w:ilvl="0" w:tplc="AC329A88">
      <w:start w:val="1"/>
      <w:numFmt w:val="decimal"/>
      <w:lvlText w:val="%1."/>
      <w:lvlJc w:val="left"/>
      <w:pPr>
        <w:ind w:left="720" w:hanging="360"/>
      </w:pPr>
      <w:rPr>
        <w:rFonts w:ascii="Times New Roman" w:eastAsia="Arial Unicode MS"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1F0CC0"/>
    <w:multiLevelType w:val="hybridMultilevel"/>
    <w:tmpl w:val="B2D427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BD0C41"/>
    <w:multiLevelType w:val="hybridMultilevel"/>
    <w:tmpl w:val="510A4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1256E9"/>
    <w:multiLevelType w:val="hybridMultilevel"/>
    <w:tmpl w:val="65AE5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766E1C"/>
    <w:multiLevelType w:val="hybridMultilevel"/>
    <w:tmpl w:val="CD8037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244E93"/>
    <w:multiLevelType w:val="multilevel"/>
    <w:tmpl w:val="D61C9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D6954"/>
    <w:multiLevelType w:val="hybridMultilevel"/>
    <w:tmpl w:val="9A728D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9694183">
    <w:abstractNumId w:val="1"/>
  </w:num>
  <w:num w:numId="2" w16cid:durableId="975138122">
    <w:abstractNumId w:val="18"/>
  </w:num>
  <w:num w:numId="3" w16cid:durableId="1165824732">
    <w:abstractNumId w:val="19"/>
  </w:num>
  <w:num w:numId="4" w16cid:durableId="450050699">
    <w:abstractNumId w:val="22"/>
  </w:num>
  <w:num w:numId="5" w16cid:durableId="608246099">
    <w:abstractNumId w:val="0"/>
  </w:num>
  <w:num w:numId="6" w16cid:durableId="1295329661">
    <w:abstractNumId w:val="12"/>
  </w:num>
  <w:num w:numId="7" w16cid:durableId="1226916058">
    <w:abstractNumId w:val="5"/>
  </w:num>
  <w:num w:numId="8" w16cid:durableId="1739404655">
    <w:abstractNumId w:val="13"/>
  </w:num>
  <w:num w:numId="9" w16cid:durableId="1479028987">
    <w:abstractNumId w:val="7"/>
  </w:num>
  <w:num w:numId="10" w16cid:durableId="339938055">
    <w:abstractNumId w:val="8"/>
  </w:num>
  <w:num w:numId="11" w16cid:durableId="944923300">
    <w:abstractNumId w:val="2"/>
  </w:num>
  <w:num w:numId="12" w16cid:durableId="2000962787">
    <w:abstractNumId w:val="4"/>
  </w:num>
  <w:num w:numId="13" w16cid:durableId="392042742">
    <w:abstractNumId w:val="26"/>
  </w:num>
  <w:num w:numId="14" w16cid:durableId="1920746537">
    <w:abstractNumId w:val="21"/>
  </w:num>
  <w:num w:numId="15" w16cid:durableId="1037311686">
    <w:abstractNumId w:val="28"/>
  </w:num>
  <w:num w:numId="16" w16cid:durableId="1351224881">
    <w:abstractNumId w:val="15"/>
  </w:num>
  <w:num w:numId="17" w16cid:durableId="1120879177">
    <w:abstractNumId w:val="16"/>
  </w:num>
  <w:num w:numId="18" w16cid:durableId="1421562104">
    <w:abstractNumId w:val="25"/>
  </w:num>
  <w:num w:numId="19" w16cid:durableId="1225142452">
    <w:abstractNumId w:val="24"/>
  </w:num>
  <w:num w:numId="20" w16cid:durableId="936208879">
    <w:abstractNumId w:val="27"/>
  </w:num>
  <w:num w:numId="21" w16cid:durableId="1889226048">
    <w:abstractNumId w:val="9"/>
  </w:num>
  <w:num w:numId="22" w16cid:durableId="810944216">
    <w:abstractNumId w:val="17"/>
  </w:num>
  <w:num w:numId="23" w16cid:durableId="1320384206">
    <w:abstractNumId w:val="29"/>
  </w:num>
  <w:num w:numId="24" w16cid:durableId="884953993">
    <w:abstractNumId w:val="20"/>
  </w:num>
  <w:num w:numId="25" w16cid:durableId="1306659891">
    <w:abstractNumId w:val="14"/>
  </w:num>
  <w:num w:numId="26" w16cid:durableId="1410226883">
    <w:abstractNumId w:val="23"/>
  </w:num>
  <w:num w:numId="27" w16cid:durableId="800923397">
    <w:abstractNumId w:val="11"/>
  </w:num>
  <w:num w:numId="28" w16cid:durableId="2141532836">
    <w:abstractNumId w:val="6"/>
  </w:num>
  <w:num w:numId="29" w16cid:durableId="117800548">
    <w:abstractNumId w:val="3"/>
  </w:num>
  <w:num w:numId="30" w16cid:durableId="457800027">
    <w:abstractNumId w:val="10"/>
  </w:num>
  <w:num w:numId="31" w16cid:durableId="14990586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H6nKGt8VrkI3p3290UXJVA1F7jGb/q9+Y+HtctqNBbzPR1njeaSuFhN0j45RakbiZKiEwOwze/ie47yKDJ4g==" w:salt="oZPgpCIMjIE6fWGq2ZIgZg=="/>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25D"/>
    <w:rsid w:val="00005BE1"/>
    <w:rsid w:val="00005D19"/>
    <w:rsid w:val="000110A4"/>
    <w:rsid w:val="00011ECC"/>
    <w:rsid w:val="0001501C"/>
    <w:rsid w:val="00016FF8"/>
    <w:rsid w:val="00042AEB"/>
    <w:rsid w:val="00052753"/>
    <w:rsid w:val="00052EDB"/>
    <w:rsid w:val="00053704"/>
    <w:rsid w:val="000548AD"/>
    <w:rsid w:val="00062029"/>
    <w:rsid w:val="00062942"/>
    <w:rsid w:val="0006425D"/>
    <w:rsid w:val="00071C43"/>
    <w:rsid w:val="000736C7"/>
    <w:rsid w:val="000878F1"/>
    <w:rsid w:val="00092325"/>
    <w:rsid w:val="00093C67"/>
    <w:rsid w:val="00094243"/>
    <w:rsid w:val="0009563B"/>
    <w:rsid w:val="000969C2"/>
    <w:rsid w:val="000A1257"/>
    <w:rsid w:val="000A7AEA"/>
    <w:rsid w:val="000A7C17"/>
    <w:rsid w:val="000B0188"/>
    <w:rsid w:val="000B1244"/>
    <w:rsid w:val="000B2626"/>
    <w:rsid w:val="000B58BB"/>
    <w:rsid w:val="000B638B"/>
    <w:rsid w:val="000B6670"/>
    <w:rsid w:val="000B7865"/>
    <w:rsid w:val="000C0B11"/>
    <w:rsid w:val="000C1EF5"/>
    <w:rsid w:val="000C2A13"/>
    <w:rsid w:val="000C7D95"/>
    <w:rsid w:val="000D0931"/>
    <w:rsid w:val="000D60E0"/>
    <w:rsid w:val="000D7D4B"/>
    <w:rsid w:val="000E581A"/>
    <w:rsid w:val="000F00E7"/>
    <w:rsid w:val="000F0328"/>
    <w:rsid w:val="000F19D4"/>
    <w:rsid w:val="000F379D"/>
    <w:rsid w:val="00112D0D"/>
    <w:rsid w:val="0011593A"/>
    <w:rsid w:val="001204B1"/>
    <w:rsid w:val="00121508"/>
    <w:rsid w:val="00130A62"/>
    <w:rsid w:val="0013197B"/>
    <w:rsid w:val="0013600C"/>
    <w:rsid w:val="0013736F"/>
    <w:rsid w:val="001439FE"/>
    <w:rsid w:val="0014709F"/>
    <w:rsid w:val="00147542"/>
    <w:rsid w:val="001530A9"/>
    <w:rsid w:val="00154A10"/>
    <w:rsid w:val="00154ABC"/>
    <w:rsid w:val="0017100E"/>
    <w:rsid w:val="001711C2"/>
    <w:rsid w:val="00175923"/>
    <w:rsid w:val="0017699D"/>
    <w:rsid w:val="00183EB7"/>
    <w:rsid w:val="001846CC"/>
    <w:rsid w:val="00186ACF"/>
    <w:rsid w:val="00190800"/>
    <w:rsid w:val="001942D6"/>
    <w:rsid w:val="001A2CAD"/>
    <w:rsid w:val="001A5E31"/>
    <w:rsid w:val="001A5F42"/>
    <w:rsid w:val="001A7EB8"/>
    <w:rsid w:val="001C5DF4"/>
    <w:rsid w:val="001D065B"/>
    <w:rsid w:val="001D3E71"/>
    <w:rsid w:val="001D3ED7"/>
    <w:rsid w:val="001D4654"/>
    <w:rsid w:val="001D4760"/>
    <w:rsid w:val="001E18B5"/>
    <w:rsid w:val="001F6AB8"/>
    <w:rsid w:val="001F7D06"/>
    <w:rsid w:val="00202E7E"/>
    <w:rsid w:val="002043D3"/>
    <w:rsid w:val="00204A09"/>
    <w:rsid w:val="00204E29"/>
    <w:rsid w:val="00213A81"/>
    <w:rsid w:val="00214156"/>
    <w:rsid w:val="002214F5"/>
    <w:rsid w:val="00226075"/>
    <w:rsid w:val="00226888"/>
    <w:rsid w:val="00227AD7"/>
    <w:rsid w:val="00230672"/>
    <w:rsid w:val="0023243F"/>
    <w:rsid w:val="002324C6"/>
    <w:rsid w:val="00233E57"/>
    <w:rsid w:val="00241073"/>
    <w:rsid w:val="00242DCA"/>
    <w:rsid w:val="00242EC1"/>
    <w:rsid w:val="00246A27"/>
    <w:rsid w:val="0024782B"/>
    <w:rsid w:val="00253AF5"/>
    <w:rsid w:val="00254707"/>
    <w:rsid w:val="00254D7A"/>
    <w:rsid w:val="00256ADE"/>
    <w:rsid w:val="00260DDF"/>
    <w:rsid w:val="00263247"/>
    <w:rsid w:val="0026367A"/>
    <w:rsid w:val="0027138E"/>
    <w:rsid w:val="00271F91"/>
    <w:rsid w:val="0027233E"/>
    <w:rsid w:val="002772F5"/>
    <w:rsid w:val="0028062A"/>
    <w:rsid w:val="00280A7C"/>
    <w:rsid w:val="00284689"/>
    <w:rsid w:val="00286172"/>
    <w:rsid w:val="00287F1F"/>
    <w:rsid w:val="00293E6F"/>
    <w:rsid w:val="00295421"/>
    <w:rsid w:val="00295BAC"/>
    <w:rsid w:val="0029650A"/>
    <w:rsid w:val="0029761E"/>
    <w:rsid w:val="002A0A1A"/>
    <w:rsid w:val="002A4EB7"/>
    <w:rsid w:val="002A78EB"/>
    <w:rsid w:val="002B0829"/>
    <w:rsid w:val="002B55FA"/>
    <w:rsid w:val="002C0A86"/>
    <w:rsid w:val="002C7687"/>
    <w:rsid w:val="002C7BC7"/>
    <w:rsid w:val="002D01BE"/>
    <w:rsid w:val="002D2304"/>
    <w:rsid w:val="002D42AD"/>
    <w:rsid w:val="002D4787"/>
    <w:rsid w:val="002D5F25"/>
    <w:rsid w:val="002E4D74"/>
    <w:rsid w:val="002E5BED"/>
    <w:rsid w:val="002F6F17"/>
    <w:rsid w:val="00301C2B"/>
    <w:rsid w:val="0030213D"/>
    <w:rsid w:val="00302816"/>
    <w:rsid w:val="00307CE6"/>
    <w:rsid w:val="00312312"/>
    <w:rsid w:val="003142E8"/>
    <w:rsid w:val="003144E5"/>
    <w:rsid w:val="00317D45"/>
    <w:rsid w:val="003215B7"/>
    <w:rsid w:val="003319CD"/>
    <w:rsid w:val="00334C5B"/>
    <w:rsid w:val="0034415B"/>
    <w:rsid w:val="00351E1F"/>
    <w:rsid w:val="00353B36"/>
    <w:rsid w:val="00361310"/>
    <w:rsid w:val="003628F1"/>
    <w:rsid w:val="0036614B"/>
    <w:rsid w:val="003666CD"/>
    <w:rsid w:val="0036733F"/>
    <w:rsid w:val="00367748"/>
    <w:rsid w:val="00381470"/>
    <w:rsid w:val="003832CC"/>
    <w:rsid w:val="00385580"/>
    <w:rsid w:val="0038624F"/>
    <w:rsid w:val="003900BB"/>
    <w:rsid w:val="00392C86"/>
    <w:rsid w:val="0039624E"/>
    <w:rsid w:val="003968B5"/>
    <w:rsid w:val="00397FC1"/>
    <w:rsid w:val="003A0A77"/>
    <w:rsid w:val="003A2345"/>
    <w:rsid w:val="003A2E3F"/>
    <w:rsid w:val="003A4868"/>
    <w:rsid w:val="003B05E6"/>
    <w:rsid w:val="003B3442"/>
    <w:rsid w:val="003B456A"/>
    <w:rsid w:val="003C403B"/>
    <w:rsid w:val="003D08E6"/>
    <w:rsid w:val="003D7748"/>
    <w:rsid w:val="003D7E17"/>
    <w:rsid w:val="003E2A44"/>
    <w:rsid w:val="003E4CA0"/>
    <w:rsid w:val="003E581E"/>
    <w:rsid w:val="003F4180"/>
    <w:rsid w:val="003F6F58"/>
    <w:rsid w:val="003F7E7F"/>
    <w:rsid w:val="00400CE7"/>
    <w:rsid w:val="004026CC"/>
    <w:rsid w:val="00416D10"/>
    <w:rsid w:val="0042178B"/>
    <w:rsid w:val="0042592F"/>
    <w:rsid w:val="00427C72"/>
    <w:rsid w:val="00433A32"/>
    <w:rsid w:val="00434C18"/>
    <w:rsid w:val="00435D1E"/>
    <w:rsid w:val="0043679C"/>
    <w:rsid w:val="0043779C"/>
    <w:rsid w:val="00437820"/>
    <w:rsid w:val="00450917"/>
    <w:rsid w:val="00451CF1"/>
    <w:rsid w:val="004529DB"/>
    <w:rsid w:val="00480648"/>
    <w:rsid w:val="00490B3A"/>
    <w:rsid w:val="0049219E"/>
    <w:rsid w:val="0049376F"/>
    <w:rsid w:val="004943BB"/>
    <w:rsid w:val="00497430"/>
    <w:rsid w:val="004B09DD"/>
    <w:rsid w:val="004B48FA"/>
    <w:rsid w:val="004B4F0C"/>
    <w:rsid w:val="004C2567"/>
    <w:rsid w:val="004C7EFB"/>
    <w:rsid w:val="004E05E2"/>
    <w:rsid w:val="004E354C"/>
    <w:rsid w:val="004E3BDF"/>
    <w:rsid w:val="004F00BB"/>
    <w:rsid w:val="004F25D2"/>
    <w:rsid w:val="004F3E9C"/>
    <w:rsid w:val="00503890"/>
    <w:rsid w:val="00511868"/>
    <w:rsid w:val="00512822"/>
    <w:rsid w:val="00517434"/>
    <w:rsid w:val="00520354"/>
    <w:rsid w:val="00524124"/>
    <w:rsid w:val="00525607"/>
    <w:rsid w:val="00537D70"/>
    <w:rsid w:val="005415E2"/>
    <w:rsid w:val="00543331"/>
    <w:rsid w:val="00543C6F"/>
    <w:rsid w:val="005444C2"/>
    <w:rsid w:val="0054789A"/>
    <w:rsid w:val="00550F46"/>
    <w:rsid w:val="005527AE"/>
    <w:rsid w:val="00555451"/>
    <w:rsid w:val="005620B7"/>
    <w:rsid w:val="00563336"/>
    <w:rsid w:val="005660B9"/>
    <w:rsid w:val="005732F4"/>
    <w:rsid w:val="00585F58"/>
    <w:rsid w:val="005923A7"/>
    <w:rsid w:val="00593D00"/>
    <w:rsid w:val="005A3648"/>
    <w:rsid w:val="005A3FCE"/>
    <w:rsid w:val="005B0D9C"/>
    <w:rsid w:val="005B2D88"/>
    <w:rsid w:val="005B516E"/>
    <w:rsid w:val="005B7827"/>
    <w:rsid w:val="005C225B"/>
    <w:rsid w:val="005C3855"/>
    <w:rsid w:val="005D0710"/>
    <w:rsid w:val="005D1586"/>
    <w:rsid w:val="005D2E37"/>
    <w:rsid w:val="005D4D78"/>
    <w:rsid w:val="005D579C"/>
    <w:rsid w:val="005D591F"/>
    <w:rsid w:val="005D5F10"/>
    <w:rsid w:val="005D614E"/>
    <w:rsid w:val="005E6BA2"/>
    <w:rsid w:val="005E7054"/>
    <w:rsid w:val="005E7571"/>
    <w:rsid w:val="005F060C"/>
    <w:rsid w:val="005F261C"/>
    <w:rsid w:val="00601808"/>
    <w:rsid w:val="00607ADE"/>
    <w:rsid w:val="0061338A"/>
    <w:rsid w:val="006162F1"/>
    <w:rsid w:val="00617A77"/>
    <w:rsid w:val="00622112"/>
    <w:rsid w:val="00622824"/>
    <w:rsid w:val="0062378D"/>
    <w:rsid w:val="0062686D"/>
    <w:rsid w:val="00626E06"/>
    <w:rsid w:val="00631324"/>
    <w:rsid w:val="006321A3"/>
    <w:rsid w:val="006370C5"/>
    <w:rsid w:val="0064073F"/>
    <w:rsid w:val="00642955"/>
    <w:rsid w:val="00642FA7"/>
    <w:rsid w:val="0064306C"/>
    <w:rsid w:val="00645EAC"/>
    <w:rsid w:val="00650BC7"/>
    <w:rsid w:val="006520E4"/>
    <w:rsid w:val="00653A00"/>
    <w:rsid w:val="00654A95"/>
    <w:rsid w:val="006550B3"/>
    <w:rsid w:val="0065560B"/>
    <w:rsid w:val="00657571"/>
    <w:rsid w:val="00660507"/>
    <w:rsid w:val="00661B4E"/>
    <w:rsid w:val="00664203"/>
    <w:rsid w:val="00674D8A"/>
    <w:rsid w:val="006758A3"/>
    <w:rsid w:val="00680D26"/>
    <w:rsid w:val="0068320F"/>
    <w:rsid w:val="00684DA4"/>
    <w:rsid w:val="00692A94"/>
    <w:rsid w:val="00693330"/>
    <w:rsid w:val="00694924"/>
    <w:rsid w:val="00694EF8"/>
    <w:rsid w:val="00695839"/>
    <w:rsid w:val="00696FAA"/>
    <w:rsid w:val="006A55FB"/>
    <w:rsid w:val="006C259E"/>
    <w:rsid w:val="006C2756"/>
    <w:rsid w:val="006C3885"/>
    <w:rsid w:val="006C5692"/>
    <w:rsid w:val="006C5CFC"/>
    <w:rsid w:val="006C69F8"/>
    <w:rsid w:val="006D1604"/>
    <w:rsid w:val="006D309B"/>
    <w:rsid w:val="006D3D19"/>
    <w:rsid w:val="006D555B"/>
    <w:rsid w:val="006D5846"/>
    <w:rsid w:val="006E0D86"/>
    <w:rsid w:val="006E7E5C"/>
    <w:rsid w:val="006F01AB"/>
    <w:rsid w:val="006F132C"/>
    <w:rsid w:val="006F190F"/>
    <w:rsid w:val="006F7488"/>
    <w:rsid w:val="00703A8E"/>
    <w:rsid w:val="00704EBE"/>
    <w:rsid w:val="0070791F"/>
    <w:rsid w:val="0071178B"/>
    <w:rsid w:val="00711DC4"/>
    <w:rsid w:val="00712EBE"/>
    <w:rsid w:val="00714C0E"/>
    <w:rsid w:val="0071644F"/>
    <w:rsid w:val="00716CAB"/>
    <w:rsid w:val="007277AF"/>
    <w:rsid w:val="00731DFB"/>
    <w:rsid w:val="00735C43"/>
    <w:rsid w:val="00736056"/>
    <w:rsid w:val="007365CD"/>
    <w:rsid w:val="0074010C"/>
    <w:rsid w:val="00741931"/>
    <w:rsid w:val="00743929"/>
    <w:rsid w:val="00744200"/>
    <w:rsid w:val="00744827"/>
    <w:rsid w:val="007514F6"/>
    <w:rsid w:val="00761BD8"/>
    <w:rsid w:val="00761E4D"/>
    <w:rsid w:val="007632A1"/>
    <w:rsid w:val="007648B7"/>
    <w:rsid w:val="00767783"/>
    <w:rsid w:val="00767CAA"/>
    <w:rsid w:val="00776C61"/>
    <w:rsid w:val="007936DD"/>
    <w:rsid w:val="00794382"/>
    <w:rsid w:val="00796F68"/>
    <w:rsid w:val="007A4B1C"/>
    <w:rsid w:val="007A5F06"/>
    <w:rsid w:val="007A73AF"/>
    <w:rsid w:val="007B0EF4"/>
    <w:rsid w:val="007B29C7"/>
    <w:rsid w:val="007B51DD"/>
    <w:rsid w:val="007B53CE"/>
    <w:rsid w:val="007C4B70"/>
    <w:rsid w:val="007C4E84"/>
    <w:rsid w:val="007C542B"/>
    <w:rsid w:val="007C619E"/>
    <w:rsid w:val="007E192C"/>
    <w:rsid w:val="007E2E2F"/>
    <w:rsid w:val="007E35E3"/>
    <w:rsid w:val="007E52DD"/>
    <w:rsid w:val="007E5454"/>
    <w:rsid w:val="007E5991"/>
    <w:rsid w:val="007E793D"/>
    <w:rsid w:val="007E799F"/>
    <w:rsid w:val="007F0ADD"/>
    <w:rsid w:val="007F2CFE"/>
    <w:rsid w:val="007F6EC5"/>
    <w:rsid w:val="00803BA8"/>
    <w:rsid w:val="00805D6C"/>
    <w:rsid w:val="00806429"/>
    <w:rsid w:val="0080738F"/>
    <w:rsid w:val="00811806"/>
    <w:rsid w:val="00811BB4"/>
    <w:rsid w:val="00815040"/>
    <w:rsid w:val="00816BEB"/>
    <w:rsid w:val="0081795D"/>
    <w:rsid w:val="008227EB"/>
    <w:rsid w:val="008272BD"/>
    <w:rsid w:val="00827BA6"/>
    <w:rsid w:val="00835DED"/>
    <w:rsid w:val="00842C6A"/>
    <w:rsid w:val="008437C3"/>
    <w:rsid w:val="008450C1"/>
    <w:rsid w:val="00850A88"/>
    <w:rsid w:val="0085190D"/>
    <w:rsid w:val="00853D2C"/>
    <w:rsid w:val="00856010"/>
    <w:rsid w:val="00862262"/>
    <w:rsid w:val="008625CD"/>
    <w:rsid w:val="008633F0"/>
    <w:rsid w:val="00864BBB"/>
    <w:rsid w:val="0086624A"/>
    <w:rsid w:val="00866CA5"/>
    <w:rsid w:val="008704D9"/>
    <w:rsid w:val="00874C8A"/>
    <w:rsid w:val="0087669D"/>
    <w:rsid w:val="00876AE6"/>
    <w:rsid w:val="00877554"/>
    <w:rsid w:val="00883A8D"/>
    <w:rsid w:val="00894678"/>
    <w:rsid w:val="00894A6D"/>
    <w:rsid w:val="00896D2F"/>
    <w:rsid w:val="008978D8"/>
    <w:rsid w:val="008A24EF"/>
    <w:rsid w:val="008A2EFF"/>
    <w:rsid w:val="008A4092"/>
    <w:rsid w:val="008B19F0"/>
    <w:rsid w:val="008B2C34"/>
    <w:rsid w:val="008B407B"/>
    <w:rsid w:val="008C0622"/>
    <w:rsid w:val="008C147F"/>
    <w:rsid w:val="008C3682"/>
    <w:rsid w:val="008C41FA"/>
    <w:rsid w:val="008C634A"/>
    <w:rsid w:val="008C7C9F"/>
    <w:rsid w:val="008D2A82"/>
    <w:rsid w:val="008D3785"/>
    <w:rsid w:val="008D4BFD"/>
    <w:rsid w:val="008E3891"/>
    <w:rsid w:val="008F1526"/>
    <w:rsid w:val="008F3BE4"/>
    <w:rsid w:val="008F3EDA"/>
    <w:rsid w:val="008F636B"/>
    <w:rsid w:val="008F74CE"/>
    <w:rsid w:val="009016ED"/>
    <w:rsid w:val="00904A4E"/>
    <w:rsid w:val="00907E60"/>
    <w:rsid w:val="00917306"/>
    <w:rsid w:val="009244C4"/>
    <w:rsid w:val="00925A12"/>
    <w:rsid w:val="00926FC1"/>
    <w:rsid w:val="009318A6"/>
    <w:rsid w:val="009372AC"/>
    <w:rsid w:val="00942D78"/>
    <w:rsid w:val="009521DD"/>
    <w:rsid w:val="009535E4"/>
    <w:rsid w:val="00954FF1"/>
    <w:rsid w:val="00956FDB"/>
    <w:rsid w:val="00960AE3"/>
    <w:rsid w:val="00962574"/>
    <w:rsid w:val="00964E30"/>
    <w:rsid w:val="00966523"/>
    <w:rsid w:val="00971285"/>
    <w:rsid w:val="00971AC5"/>
    <w:rsid w:val="009770EF"/>
    <w:rsid w:val="00977392"/>
    <w:rsid w:val="00980C03"/>
    <w:rsid w:val="009937F3"/>
    <w:rsid w:val="009A0A85"/>
    <w:rsid w:val="009A1A6D"/>
    <w:rsid w:val="009A3D7B"/>
    <w:rsid w:val="009B088E"/>
    <w:rsid w:val="009B2480"/>
    <w:rsid w:val="009B3F4B"/>
    <w:rsid w:val="009B4C97"/>
    <w:rsid w:val="009B6088"/>
    <w:rsid w:val="009B7E3D"/>
    <w:rsid w:val="009C106D"/>
    <w:rsid w:val="009C4CB4"/>
    <w:rsid w:val="009C51DF"/>
    <w:rsid w:val="009D0A87"/>
    <w:rsid w:val="009D4D72"/>
    <w:rsid w:val="009D5BA7"/>
    <w:rsid w:val="009E12D2"/>
    <w:rsid w:val="009F38E8"/>
    <w:rsid w:val="009F48B9"/>
    <w:rsid w:val="009F561B"/>
    <w:rsid w:val="009F7F82"/>
    <w:rsid w:val="00A02479"/>
    <w:rsid w:val="00A04B2E"/>
    <w:rsid w:val="00A07B4F"/>
    <w:rsid w:val="00A1366A"/>
    <w:rsid w:val="00A13A21"/>
    <w:rsid w:val="00A14590"/>
    <w:rsid w:val="00A17D3E"/>
    <w:rsid w:val="00A259C0"/>
    <w:rsid w:val="00A3167E"/>
    <w:rsid w:val="00A34936"/>
    <w:rsid w:val="00A35CBF"/>
    <w:rsid w:val="00A400F3"/>
    <w:rsid w:val="00A40942"/>
    <w:rsid w:val="00A45AD0"/>
    <w:rsid w:val="00A540FF"/>
    <w:rsid w:val="00A62C78"/>
    <w:rsid w:val="00A70B8E"/>
    <w:rsid w:val="00A71804"/>
    <w:rsid w:val="00A73F3C"/>
    <w:rsid w:val="00A76ADE"/>
    <w:rsid w:val="00A80D58"/>
    <w:rsid w:val="00A8124F"/>
    <w:rsid w:val="00A815AA"/>
    <w:rsid w:val="00A8561D"/>
    <w:rsid w:val="00A856EA"/>
    <w:rsid w:val="00A93166"/>
    <w:rsid w:val="00AA2D57"/>
    <w:rsid w:val="00AA43DB"/>
    <w:rsid w:val="00AA46D2"/>
    <w:rsid w:val="00AA46FB"/>
    <w:rsid w:val="00AB4C86"/>
    <w:rsid w:val="00AB5F16"/>
    <w:rsid w:val="00AB6A6D"/>
    <w:rsid w:val="00AB6EC4"/>
    <w:rsid w:val="00AB6F1B"/>
    <w:rsid w:val="00AC020D"/>
    <w:rsid w:val="00AC0A29"/>
    <w:rsid w:val="00AC310E"/>
    <w:rsid w:val="00AC5E15"/>
    <w:rsid w:val="00AD1E92"/>
    <w:rsid w:val="00AD52F0"/>
    <w:rsid w:val="00AE791B"/>
    <w:rsid w:val="00AF19ED"/>
    <w:rsid w:val="00AF321F"/>
    <w:rsid w:val="00AF6719"/>
    <w:rsid w:val="00AF79C7"/>
    <w:rsid w:val="00B0088D"/>
    <w:rsid w:val="00B07755"/>
    <w:rsid w:val="00B134B7"/>
    <w:rsid w:val="00B169E8"/>
    <w:rsid w:val="00B16F92"/>
    <w:rsid w:val="00B230EB"/>
    <w:rsid w:val="00B239C6"/>
    <w:rsid w:val="00B31ACA"/>
    <w:rsid w:val="00B32B36"/>
    <w:rsid w:val="00B35FE3"/>
    <w:rsid w:val="00B41C3A"/>
    <w:rsid w:val="00B42FFE"/>
    <w:rsid w:val="00B4398F"/>
    <w:rsid w:val="00B451BD"/>
    <w:rsid w:val="00B633E0"/>
    <w:rsid w:val="00B66B17"/>
    <w:rsid w:val="00B6735A"/>
    <w:rsid w:val="00B7210A"/>
    <w:rsid w:val="00B765B1"/>
    <w:rsid w:val="00B76935"/>
    <w:rsid w:val="00B8275F"/>
    <w:rsid w:val="00B84722"/>
    <w:rsid w:val="00B87BFE"/>
    <w:rsid w:val="00B91E59"/>
    <w:rsid w:val="00B921DF"/>
    <w:rsid w:val="00B92DE6"/>
    <w:rsid w:val="00B938F2"/>
    <w:rsid w:val="00B943A1"/>
    <w:rsid w:val="00B94DDB"/>
    <w:rsid w:val="00B965C5"/>
    <w:rsid w:val="00B96726"/>
    <w:rsid w:val="00B97C39"/>
    <w:rsid w:val="00BA0798"/>
    <w:rsid w:val="00BA1376"/>
    <w:rsid w:val="00BA2B5F"/>
    <w:rsid w:val="00BA68AE"/>
    <w:rsid w:val="00BB0478"/>
    <w:rsid w:val="00BB7224"/>
    <w:rsid w:val="00BC0D55"/>
    <w:rsid w:val="00BD11CF"/>
    <w:rsid w:val="00BD39B4"/>
    <w:rsid w:val="00BD56FE"/>
    <w:rsid w:val="00BD76DA"/>
    <w:rsid w:val="00BE01DE"/>
    <w:rsid w:val="00BE240C"/>
    <w:rsid w:val="00BE2F0D"/>
    <w:rsid w:val="00BF0BEB"/>
    <w:rsid w:val="00BF2384"/>
    <w:rsid w:val="00BF75AD"/>
    <w:rsid w:val="00C001E6"/>
    <w:rsid w:val="00C02FB8"/>
    <w:rsid w:val="00C25FA7"/>
    <w:rsid w:val="00C2602B"/>
    <w:rsid w:val="00C26177"/>
    <w:rsid w:val="00C26213"/>
    <w:rsid w:val="00C30FFE"/>
    <w:rsid w:val="00C339DC"/>
    <w:rsid w:val="00C40C43"/>
    <w:rsid w:val="00C40DE4"/>
    <w:rsid w:val="00C41AC5"/>
    <w:rsid w:val="00C46A01"/>
    <w:rsid w:val="00C477DB"/>
    <w:rsid w:val="00C47F87"/>
    <w:rsid w:val="00C5088C"/>
    <w:rsid w:val="00C53B45"/>
    <w:rsid w:val="00C55638"/>
    <w:rsid w:val="00C55A07"/>
    <w:rsid w:val="00C60082"/>
    <w:rsid w:val="00C6750C"/>
    <w:rsid w:val="00C74436"/>
    <w:rsid w:val="00C7567A"/>
    <w:rsid w:val="00C8122A"/>
    <w:rsid w:val="00C83492"/>
    <w:rsid w:val="00C84556"/>
    <w:rsid w:val="00C8692E"/>
    <w:rsid w:val="00C95134"/>
    <w:rsid w:val="00C95604"/>
    <w:rsid w:val="00C97D98"/>
    <w:rsid w:val="00CA1BD8"/>
    <w:rsid w:val="00CA482C"/>
    <w:rsid w:val="00CA630D"/>
    <w:rsid w:val="00CA78DD"/>
    <w:rsid w:val="00CB4C7D"/>
    <w:rsid w:val="00CB5C05"/>
    <w:rsid w:val="00CB68FF"/>
    <w:rsid w:val="00CC40D3"/>
    <w:rsid w:val="00CD4611"/>
    <w:rsid w:val="00CD5D81"/>
    <w:rsid w:val="00CD7883"/>
    <w:rsid w:val="00CE0634"/>
    <w:rsid w:val="00CE1519"/>
    <w:rsid w:val="00CE3371"/>
    <w:rsid w:val="00CE5772"/>
    <w:rsid w:val="00CE71F0"/>
    <w:rsid w:val="00CF0328"/>
    <w:rsid w:val="00CF37E9"/>
    <w:rsid w:val="00CF3D7B"/>
    <w:rsid w:val="00D019D6"/>
    <w:rsid w:val="00D029B0"/>
    <w:rsid w:val="00D10E9B"/>
    <w:rsid w:val="00D204A3"/>
    <w:rsid w:val="00D271D2"/>
    <w:rsid w:val="00D30C5F"/>
    <w:rsid w:val="00D316C8"/>
    <w:rsid w:val="00D31A6A"/>
    <w:rsid w:val="00D32608"/>
    <w:rsid w:val="00D33288"/>
    <w:rsid w:val="00D37C27"/>
    <w:rsid w:val="00D40C9E"/>
    <w:rsid w:val="00D44ECA"/>
    <w:rsid w:val="00D471AF"/>
    <w:rsid w:val="00D47DD7"/>
    <w:rsid w:val="00D518ED"/>
    <w:rsid w:val="00D537A3"/>
    <w:rsid w:val="00D54461"/>
    <w:rsid w:val="00D71BCB"/>
    <w:rsid w:val="00D72616"/>
    <w:rsid w:val="00D7393E"/>
    <w:rsid w:val="00D741D9"/>
    <w:rsid w:val="00D746CD"/>
    <w:rsid w:val="00D75C22"/>
    <w:rsid w:val="00D75F68"/>
    <w:rsid w:val="00D77B6F"/>
    <w:rsid w:val="00D77F0E"/>
    <w:rsid w:val="00D9103E"/>
    <w:rsid w:val="00D956BA"/>
    <w:rsid w:val="00D97FD2"/>
    <w:rsid w:val="00DA185E"/>
    <w:rsid w:val="00DA69EE"/>
    <w:rsid w:val="00DB0E9D"/>
    <w:rsid w:val="00DB0EB5"/>
    <w:rsid w:val="00DB3C91"/>
    <w:rsid w:val="00DC358E"/>
    <w:rsid w:val="00DD01BB"/>
    <w:rsid w:val="00DD3860"/>
    <w:rsid w:val="00DD7124"/>
    <w:rsid w:val="00DD7583"/>
    <w:rsid w:val="00DD7B93"/>
    <w:rsid w:val="00DE7316"/>
    <w:rsid w:val="00DF2881"/>
    <w:rsid w:val="00DF6D4B"/>
    <w:rsid w:val="00DF7F97"/>
    <w:rsid w:val="00E01608"/>
    <w:rsid w:val="00E0270F"/>
    <w:rsid w:val="00E02C74"/>
    <w:rsid w:val="00E05807"/>
    <w:rsid w:val="00E1398E"/>
    <w:rsid w:val="00E21A02"/>
    <w:rsid w:val="00E2289E"/>
    <w:rsid w:val="00E258C8"/>
    <w:rsid w:val="00E27EA6"/>
    <w:rsid w:val="00E33B4D"/>
    <w:rsid w:val="00E33C11"/>
    <w:rsid w:val="00E34CAA"/>
    <w:rsid w:val="00E40DF2"/>
    <w:rsid w:val="00E45E07"/>
    <w:rsid w:val="00E50220"/>
    <w:rsid w:val="00E54D81"/>
    <w:rsid w:val="00E55293"/>
    <w:rsid w:val="00E56E45"/>
    <w:rsid w:val="00E61A36"/>
    <w:rsid w:val="00E63449"/>
    <w:rsid w:val="00E64070"/>
    <w:rsid w:val="00E641B7"/>
    <w:rsid w:val="00E64885"/>
    <w:rsid w:val="00E71AF2"/>
    <w:rsid w:val="00E76F75"/>
    <w:rsid w:val="00E770AF"/>
    <w:rsid w:val="00E802BE"/>
    <w:rsid w:val="00E8045E"/>
    <w:rsid w:val="00E8353A"/>
    <w:rsid w:val="00E90886"/>
    <w:rsid w:val="00E9461E"/>
    <w:rsid w:val="00EA0E3A"/>
    <w:rsid w:val="00EA4A94"/>
    <w:rsid w:val="00EB6D47"/>
    <w:rsid w:val="00EC19E4"/>
    <w:rsid w:val="00EC1E4D"/>
    <w:rsid w:val="00EC3908"/>
    <w:rsid w:val="00EC73DA"/>
    <w:rsid w:val="00ED0F8B"/>
    <w:rsid w:val="00ED1A7A"/>
    <w:rsid w:val="00ED3AD1"/>
    <w:rsid w:val="00ED500C"/>
    <w:rsid w:val="00ED5141"/>
    <w:rsid w:val="00EE38A4"/>
    <w:rsid w:val="00EE4A71"/>
    <w:rsid w:val="00EE67CF"/>
    <w:rsid w:val="00EF26CB"/>
    <w:rsid w:val="00F00B7D"/>
    <w:rsid w:val="00F13DF3"/>
    <w:rsid w:val="00F164EE"/>
    <w:rsid w:val="00F2406E"/>
    <w:rsid w:val="00F248EE"/>
    <w:rsid w:val="00F31417"/>
    <w:rsid w:val="00F3159C"/>
    <w:rsid w:val="00F31AA0"/>
    <w:rsid w:val="00F365A2"/>
    <w:rsid w:val="00F5009E"/>
    <w:rsid w:val="00F54960"/>
    <w:rsid w:val="00F549C2"/>
    <w:rsid w:val="00F55444"/>
    <w:rsid w:val="00F5553A"/>
    <w:rsid w:val="00F639A9"/>
    <w:rsid w:val="00F7053B"/>
    <w:rsid w:val="00F80C63"/>
    <w:rsid w:val="00F80F4F"/>
    <w:rsid w:val="00F84178"/>
    <w:rsid w:val="00F870C0"/>
    <w:rsid w:val="00F93F10"/>
    <w:rsid w:val="00F94609"/>
    <w:rsid w:val="00FA160E"/>
    <w:rsid w:val="00FA205C"/>
    <w:rsid w:val="00FA2950"/>
    <w:rsid w:val="00FA3E98"/>
    <w:rsid w:val="00FA5138"/>
    <w:rsid w:val="00FA5C04"/>
    <w:rsid w:val="00FA7A6A"/>
    <w:rsid w:val="00FB1186"/>
    <w:rsid w:val="00FB173E"/>
    <w:rsid w:val="00FB72CB"/>
    <w:rsid w:val="00FB7E0D"/>
    <w:rsid w:val="00FC4012"/>
    <w:rsid w:val="00FC6326"/>
    <w:rsid w:val="00FD3368"/>
    <w:rsid w:val="00FE1491"/>
    <w:rsid w:val="00FE58BB"/>
    <w:rsid w:val="00FF079A"/>
    <w:rsid w:val="064916CC"/>
    <w:rsid w:val="21A86C64"/>
    <w:rsid w:val="26F6A433"/>
    <w:rsid w:val="34FCEF86"/>
    <w:rsid w:val="372A35A9"/>
    <w:rsid w:val="38C6060A"/>
    <w:rsid w:val="59B359EB"/>
    <w:rsid w:val="603626E6"/>
    <w:rsid w:val="678605D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E5297F"/>
  <w15:chartTrackingRefBased/>
  <w15:docId w15:val="{00901AA0-AAE9-3045-B2D3-1C56B8F4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A7A"/>
    <w:rPr>
      <w:sz w:val="24"/>
      <w:szCs w:val="24"/>
      <w:lang w:eastAsia="it-IT"/>
    </w:rPr>
  </w:style>
  <w:style w:type="paragraph" w:styleId="Titolo1">
    <w:name w:val="heading 1"/>
    <w:aliases w:val="Elenco numerato"/>
    <w:basedOn w:val="Elenco"/>
    <w:next w:val="Normale"/>
    <w:link w:val="Titolo1Carattere"/>
    <w:qFormat/>
    <w:rsid w:val="001A2CAD"/>
    <w:pPr>
      <w:keepNext/>
      <w:spacing w:after="60"/>
      <w:ind w:left="0" w:firstLine="0"/>
      <w:contextualSpacing w:val="0"/>
      <w:jc w:val="both"/>
      <w:outlineLvl w:val="0"/>
    </w:pPr>
    <w:rPr>
      <w:bCs/>
      <w:kern w:val="32"/>
      <w:szCs w:val="32"/>
    </w:rPr>
  </w:style>
  <w:style w:type="paragraph" w:styleId="Titolo3">
    <w:name w:val="heading 3"/>
    <w:basedOn w:val="Normale"/>
    <w:next w:val="Normale"/>
    <w:link w:val="Titolo3Carattere"/>
    <w:qFormat/>
    <w:rsid w:val="00016FF8"/>
    <w:pPr>
      <w:keepNext/>
      <w:jc w:val="center"/>
      <w:outlineLvl w:val="2"/>
    </w:pPr>
    <w:rPr>
      <w:rFonts w:ascii="Times" w:eastAsia="Times" w:hAnsi="Times"/>
      <w:i/>
      <w:color w:val="000000"/>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right"/>
    </w:pPr>
  </w:style>
  <w:style w:type="paragraph" w:styleId="Rientrocorpodeltesto">
    <w:name w:val="Body Text Indent"/>
    <w:basedOn w:val="Normale"/>
    <w:pPr>
      <w:spacing w:line="360" w:lineRule="auto"/>
      <w:ind w:left="705"/>
      <w:jc w:val="both"/>
    </w:pPr>
    <w:rPr>
      <w:b/>
      <w:sz w:val="22"/>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character" w:styleId="Collegamentoipertestuale">
    <w:name w:val="Hyperlink"/>
    <w:rsid w:val="00877554"/>
    <w:rPr>
      <w:color w:val="0000FF"/>
      <w:u w:val="single"/>
    </w:rPr>
  </w:style>
  <w:style w:type="table" w:styleId="Grigliatabella">
    <w:name w:val="Table Grid"/>
    <w:basedOn w:val="Tabellanormale"/>
    <w:rsid w:val="0038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TO">
    <w:name w:val="INTESTATO"/>
    <w:basedOn w:val="Normale"/>
    <w:rsid w:val="006162F1"/>
    <w:rPr>
      <w:rFonts w:ascii="Cambria" w:hAnsi="Cambria"/>
    </w:rPr>
  </w:style>
  <w:style w:type="paragraph" w:styleId="Corpodeltesto2">
    <w:name w:val="Body Text 2"/>
    <w:basedOn w:val="Normale"/>
    <w:rsid w:val="00FE1491"/>
    <w:pPr>
      <w:spacing w:after="120" w:line="480" w:lineRule="auto"/>
    </w:pPr>
  </w:style>
  <w:style w:type="paragraph" w:customStyle="1" w:styleId="Grigliamedia21">
    <w:name w:val="Griglia media 21"/>
    <w:qFormat/>
    <w:rsid w:val="003E4CA0"/>
    <w:rPr>
      <w:rFonts w:ascii="Calibri" w:eastAsia="Calibri" w:hAnsi="Calibri"/>
      <w:sz w:val="22"/>
      <w:szCs w:val="22"/>
      <w:lang w:eastAsia="en-US"/>
    </w:rPr>
  </w:style>
  <w:style w:type="character" w:styleId="Enfasigrassetto">
    <w:name w:val="Strong"/>
    <w:uiPriority w:val="22"/>
    <w:qFormat/>
    <w:rsid w:val="003E4CA0"/>
    <w:rPr>
      <w:b/>
      <w:bCs/>
    </w:rPr>
  </w:style>
  <w:style w:type="character" w:customStyle="1" w:styleId="apple-style-span">
    <w:name w:val="apple-style-span"/>
    <w:rsid w:val="005415E2"/>
  </w:style>
  <w:style w:type="paragraph" w:styleId="Intestazione">
    <w:name w:val="header"/>
    <w:basedOn w:val="Normale"/>
    <w:link w:val="IntestazioneCarattere"/>
    <w:uiPriority w:val="99"/>
    <w:rsid w:val="00147542"/>
    <w:pPr>
      <w:tabs>
        <w:tab w:val="center" w:pos="4819"/>
        <w:tab w:val="right" w:pos="9638"/>
      </w:tabs>
    </w:pPr>
  </w:style>
  <w:style w:type="character" w:customStyle="1" w:styleId="apple-converted-space">
    <w:name w:val="apple-converted-space"/>
    <w:basedOn w:val="Carpredefinitoparagrafo"/>
    <w:rsid w:val="00147542"/>
  </w:style>
  <w:style w:type="character" w:styleId="Enfasicorsivo">
    <w:name w:val="Emphasis"/>
    <w:qFormat/>
    <w:rsid w:val="0071178B"/>
    <w:rPr>
      <w:i/>
      <w:iCs/>
    </w:rPr>
  </w:style>
  <w:style w:type="character" w:customStyle="1" w:styleId="hps">
    <w:name w:val="hps"/>
    <w:basedOn w:val="Carpredefinitoparagrafo"/>
    <w:rsid w:val="00286172"/>
  </w:style>
  <w:style w:type="character" w:customStyle="1" w:styleId="IntestazioneCarattere">
    <w:name w:val="Intestazione Carattere"/>
    <w:link w:val="Intestazione"/>
    <w:uiPriority w:val="99"/>
    <w:rsid w:val="0029761E"/>
    <w:rPr>
      <w:sz w:val="24"/>
      <w:szCs w:val="24"/>
    </w:rPr>
  </w:style>
  <w:style w:type="character" w:styleId="Collegamentovisitato">
    <w:name w:val="FollowedHyperlink"/>
    <w:rsid w:val="0042178B"/>
    <w:rPr>
      <w:color w:val="800080"/>
      <w:u w:val="single"/>
    </w:rPr>
  </w:style>
  <w:style w:type="character" w:customStyle="1" w:styleId="PidipaginaCarattere">
    <w:name w:val="Piè di pagina Carattere"/>
    <w:link w:val="Pidipagina"/>
    <w:uiPriority w:val="99"/>
    <w:rsid w:val="00F80C63"/>
    <w:rPr>
      <w:sz w:val="24"/>
      <w:szCs w:val="24"/>
    </w:rPr>
  </w:style>
  <w:style w:type="character" w:customStyle="1" w:styleId="Titolo3Carattere">
    <w:name w:val="Titolo 3 Carattere"/>
    <w:link w:val="Titolo3"/>
    <w:rsid w:val="00016FF8"/>
    <w:rPr>
      <w:rFonts w:ascii="Times" w:eastAsia="Times" w:hAnsi="Times"/>
      <w:i/>
      <w:color w:val="000000"/>
      <w:sz w:val="32"/>
    </w:rPr>
  </w:style>
  <w:style w:type="paragraph" w:customStyle="1" w:styleId="Elencoacolori-Colore11">
    <w:name w:val="Elenco a colori - Colore 11"/>
    <w:basedOn w:val="Normale"/>
    <w:uiPriority w:val="34"/>
    <w:qFormat/>
    <w:rsid w:val="00253AF5"/>
    <w:pPr>
      <w:ind w:left="720"/>
      <w:contextualSpacing/>
    </w:pPr>
    <w:rPr>
      <w:rFonts w:ascii="Times" w:eastAsia="Times" w:hAnsi="Times"/>
      <w:color w:val="000000"/>
      <w:szCs w:val="20"/>
    </w:rPr>
  </w:style>
  <w:style w:type="paragraph" w:styleId="NormaleWeb">
    <w:name w:val="Normal (Web)"/>
    <w:basedOn w:val="Normale"/>
    <w:uiPriority w:val="99"/>
    <w:rsid w:val="0017100E"/>
    <w:pPr>
      <w:spacing w:before="100" w:beforeAutospacing="1" w:after="119"/>
    </w:pPr>
  </w:style>
  <w:style w:type="character" w:styleId="Rimandonotaapidipagina">
    <w:name w:val="footnote reference"/>
    <w:uiPriority w:val="99"/>
    <w:unhideWhenUsed/>
    <w:rsid w:val="006F01AB"/>
    <w:rPr>
      <w:vertAlign w:val="superscript"/>
    </w:rPr>
  </w:style>
  <w:style w:type="paragraph" w:customStyle="1" w:styleId="Default">
    <w:name w:val="Default"/>
    <w:rsid w:val="00FA2950"/>
    <w:pPr>
      <w:autoSpaceDE w:val="0"/>
      <w:autoSpaceDN w:val="0"/>
      <w:adjustRightInd w:val="0"/>
    </w:pPr>
    <w:rPr>
      <w:color w:val="000000"/>
      <w:sz w:val="24"/>
      <w:szCs w:val="24"/>
      <w:lang w:eastAsia="it-IT"/>
    </w:rPr>
  </w:style>
  <w:style w:type="paragraph" w:styleId="Testonotaapidipagina">
    <w:name w:val="footnote text"/>
    <w:basedOn w:val="Normale"/>
    <w:link w:val="TestonotaapidipaginaCarattere"/>
    <w:rsid w:val="0085190D"/>
    <w:rPr>
      <w:sz w:val="20"/>
      <w:szCs w:val="20"/>
    </w:rPr>
  </w:style>
  <w:style w:type="character" w:customStyle="1" w:styleId="TestonotaapidipaginaCarattere">
    <w:name w:val="Testo nota a piè di pagina Carattere"/>
    <w:basedOn w:val="Carpredefinitoparagrafo"/>
    <w:link w:val="Testonotaapidipagina"/>
    <w:rsid w:val="0085190D"/>
  </w:style>
  <w:style w:type="character" w:customStyle="1" w:styleId="Menzionenonrisolta1">
    <w:name w:val="Menzione non risolta1"/>
    <w:uiPriority w:val="99"/>
    <w:semiHidden/>
    <w:unhideWhenUsed/>
    <w:rsid w:val="005F060C"/>
    <w:rPr>
      <w:color w:val="605E5C"/>
      <w:shd w:val="clear" w:color="auto" w:fill="E1DFDD"/>
    </w:rPr>
  </w:style>
  <w:style w:type="paragraph" w:customStyle="1" w:styleId="heading10">
    <w:name w:val="heading 10"/>
    <w:basedOn w:val="Normale"/>
    <w:uiPriority w:val="1"/>
    <w:qFormat/>
    <w:rsid w:val="000C7D95"/>
    <w:pPr>
      <w:widowControl w:val="0"/>
      <w:spacing w:before="19"/>
      <w:ind w:left="2392" w:right="1727"/>
      <w:jc w:val="center"/>
      <w:outlineLvl w:val="1"/>
    </w:pPr>
    <w:rPr>
      <w:rFonts w:ascii="Calibri" w:eastAsia="Calibri" w:hAnsi="Calibri" w:cs="Calibri"/>
      <w:b/>
      <w:bCs/>
      <w:sz w:val="22"/>
      <w:szCs w:val="22"/>
      <w:lang w:val="en-US" w:eastAsia="en-US"/>
    </w:rPr>
  </w:style>
  <w:style w:type="paragraph" w:styleId="Nessunaspaziatura">
    <w:name w:val="No Spacing"/>
    <w:uiPriority w:val="1"/>
    <w:qFormat/>
    <w:rsid w:val="00BB0478"/>
    <w:pPr>
      <w:jc w:val="center"/>
    </w:pPr>
    <w:rPr>
      <w:rFonts w:ascii="Calibri" w:eastAsia="Calibri" w:hAnsi="Calibri"/>
      <w:sz w:val="22"/>
      <w:szCs w:val="22"/>
      <w:lang w:eastAsia="en-US"/>
    </w:rPr>
  </w:style>
  <w:style w:type="character" w:customStyle="1" w:styleId="Titolo1Carattere">
    <w:name w:val="Titolo 1 Carattere"/>
    <w:aliases w:val="Elenco numerato Carattere"/>
    <w:link w:val="Titolo1"/>
    <w:rsid w:val="001A2CAD"/>
    <w:rPr>
      <w:bCs/>
      <w:kern w:val="32"/>
      <w:sz w:val="24"/>
      <w:szCs w:val="32"/>
      <w:lang w:eastAsia="it-IT"/>
    </w:rPr>
  </w:style>
  <w:style w:type="table" w:customStyle="1" w:styleId="TableGrid0">
    <w:name w:val="Table Grid0"/>
    <w:rsid w:val="007E192C"/>
    <w:rPr>
      <w:rFonts w:ascii="Calibri" w:hAnsi="Calibri"/>
      <w:kern w:val="2"/>
      <w:sz w:val="24"/>
      <w:szCs w:val="24"/>
      <w:lang w:eastAsia="it-IT"/>
    </w:rPr>
    <w:tblPr>
      <w:tblCellMar>
        <w:top w:w="0" w:type="dxa"/>
        <w:left w:w="0" w:type="dxa"/>
        <w:bottom w:w="0" w:type="dxa"/>
        <w:right w:w="0" w:type="dxa"/>
      </w:tblCellMar>
    </w:tblPr>
  </w:style>
  <w:style w:type="character" w:styleId="Rimandocommento">
    <w:name w:val="annotation reference"/>
    <w:rsid w:val="00E02C74"/>
    <w:rPr>
      <w:sz w:val="16"/>
      <w:szCs w:val="16"/>
    </w:rPr>
  </w:style>
  <w:style w:type="paragraph" w:styleId="Testocommento">
    <w:name w:val="annotation text"/>
    <w:basedOn w:val="Normale"/>
    <w:link w:val="TestocommentoCarattere"/>
    <w:rsid w:val="00E02C74"/>
    <w:rPr>
      <w:sz w:val="20"/>
      <w:szCs w:val="20"/>
    </w:rPr>
  </w:style>
  <w:style w:type="character" w:customStyle="1" w:styleId="TestocommentoCarattere">
    <w:name w:val="Testo commento Carattere"/>
    <w:basedOn w:val="Carpredefinitoparagrafo"/>
    <w:link w:val="Testocommento"/>
    <w:rsid w:val="00E02C74"/>
  </w:style>
  <w:style w:type="paragraph" w:styleId="Soggettocommento">
    <w:name w:val="annotation subject"/>
    <w:basedOn w:val="Testocommento"/>
    <w:next w:val="Testocommento"/>
    <w:link w:val="SoggettocommentoCarattere"/>
    <w:rsid w:val="00E02C74"/>
    <w:rPr>
      <w:b/>
      <w:bCs/>
    </w:rPr>
  </w:style>
  <w:style w:type="character" w:customStyle="1" w:styleId="SoggettocommentoCarattere">
    <w:name w:val="Soggetto commento Carattere"/>
    <w:link w:val="Soggettocommento"/>
    <w:rsid w:val="00E02C74"/>
    <w:rPr>
      <w:b/>
      <w:bCs/>
    </w:rPr>
  </w:style>
  <w:style w:type="paragraph" w:customStyle="1" w:styleId="Standard">
    <w:name w:val="Standard"/>
    <w:rsid w:val="008A4092"/>
    <w:pPr>
      <w:suppressAutoHyphens/>
      <w:textAlignment w:val="baseline"/>
    </w:pPr>
    <w:rPr>
      <w:kern w:val="1"/>
      <w:sz w:val="24"/>
      <w:szCs w:val="24"/>
      <w:lang w:eastAsia="ar-SA"/>
    </w:rPr>
  </w:style>
  <w:style w:type="paragraph" w:customStyle="1" w:styleId="a">
    <w:basedOn w:val="Normale"/>
    <w:next w:val="Corpotesto"/>
    <w:rsid w:val="000969C2"/>
    <w:pPr>
      <w:widowControl w:val="0"/>
      <w:suppressAutoHyphens/>
      <w:spacing w:after="120"/>
      <w:textAlignment w:val="baseline"/>
    </w:pPr>
    <w:rPr>
      <w:kern w:val="1"/>
      <w:sz w:val="20"/>
      <w:szCs w:val="20"/>
      <w:lang w:eastAsia="ar-SA"/>
    </w:rPr>
  </w:style>
  <w:style w:type="paragraph" w:styleId="Titolo">
    <w:name w:val="Title"/>
    <w:basedOn w:val="Normale"/>
    <w:next w:val="Normale"/>
    <w:link w:val="TitoloCarattere"/>
    <w:qFormat/>
    <w:rsid w:val="00C30FFE"/>
    <w:pPr>
      <w:spacing w:before="200" w:after="100"/>
      <w:contextualSpacing/>
    </w:pPr>
    <w:rPr>
      <w:rFonts w:eastAsiaTheme="majorEastAsia" w:cstheme="majorBidi"/>
      <w:b/>
      <w:spacing w:val="-10"/>
      <w:kern w:val="28"/>
      <w:sz w:val="28"/>
      <w:szCs w:val="56"/>
    </w:rPr>
  </w:style>
  <w:style w:type="character" w:customStyle="1" w:styleId="TitoloCarattere">
    <w:name w:val="Titolo Carattere"/>
    <w:basedOn w:val="Carpredefinitoparagrafo"/>
    <w:link w:val="Titolo"/>
    <w:rsid w:val="00C30FFE"/>
    <w:rPr>
      <w:rFonts w:eastAsiaTheme="majorEastAsia" w:cstheme="majorBidi"/>
      <w:b/>
      <w:spacing w:val="-10"/>
      <w:kern w:val="28"/>
      <w:sz w:val="28"/>
      <w:szCs w:val="56"/>
      <w:lang w:eastAsia="it-IT"/>
    </w:rPr>
  </w:style>
  <w:style w:type="paragraph" w:styleId="Puntoelenco">
    <w:name w:val="List Bullet"/>
    <w:basedOn w:val="Normale"/>
    <w:rsid w:val="000969C2"/>
    <w:pPr>
      <w:numPr>
        <w:numId w:val="5"/>
      </w:numPr>
      <w:contextualSpacing/>
    </w:pPr>
  </w:style>
  <w:style w:type="paragraph" w:styleId="Elenco">
    <w:name w:val="List"/>
    <w:basedOn w:val="Normale"/>
    <w:rsid w:val="00E64070"/>
    <w:pPr>
      <w:ind w:left="283" w:hanging="283"/>
      <w:contextualSpacing/>
    </w:pPr>
  </w:style>
  <w:style w:type="numbering" w:customStyle="1" w:styleId="Elencocorrente1">
    <w:name w:val="Elenco corrente1"/>
    <w:uiPriority w:val="99"/>
    <w:rsid w:val="00DA69EE"/>
    <w:pPr>
      <w:numPr>
        <w:numId w:val="8"/>
      </w:numPr>
    </w:pPr>
  </w:style>
  <w:style w:type="paragraph" w:styleId="Paragrafoelenco">
    <w:name w:val="List Paragraph"/>
    <w:basedOn w:val="Normale"/>
    <w:uiPriority w:val="34"/>
    <w:qFormat/>
    <w:rsid w:val="009D5BA7"/>
    <w:pPr>
      <w:pBdr>
        <w:top w:val="nil"/>
        <w:left w:val="nil"/>
        <w:bottom w:val="nil"/>
        <w:right w:val="nil"/>
        <w:between w:val="nil"/>
        <w:bar w:val="nil"/>
      </w:pBdr>
      <w:ind w:left="720"/>
      <w:contextualSpacing/>
    </w:pPr>
    <w:rPr>
      <w:rFonts w:ascii="Times" w:eastAsia="Arial Unicode MS" w:hAnsi="Times" w:cs="Arial Unicode MS"/>
      <w:color w:val="000000"/>
      <w:u w:color="000000"/>
      <w:bdr w:val="nil"/>
    </w:rPr>
  </w:style>
  <w:style w:type="character" w:customStyle="1" w:styleId="attachment-just-text">
    <w:name w:val="attachment-just-text"/>
    <w:basedOn w:val="Carpredefinitoparagrafo"/>
    <w:rsid w:val="00F80F4F"/>
  </w:style>
  <w:style w:type="character" w:customStyle="1" w:styleId="arttextincomma">
    <w:name w:val="art_text_in_comma"/>
    <w:basedOn w:val="Carpredefinitoparagrafo"/>
    <w:rsid w:val="002214F5"/>
  </w:style>
  <w:style w:type="paragraph" w:styleId="Revisione">
    <w:name w:val="Revision"/>
    <w:hidden/>
    <w:uiPriority w:val="99"/>
    <w:semiHidden/>
    <w:rsid w:val="00FB173E"/>
    <w:rPr>
      <w:sz w:val="24"/>
      <w:szCs w:val="24"/>
      <w:lang w:eastAsia="it-IT"/>
    </w:rPr>
  </w:style>
  <w:style w:type="character" w:styleId="Menzionenonrisolta">
    <w:name w:val="Unresolved Mention"/>
    <w:basedOn w:val="Carpredefinitoparagrafo"/>
    <w:uiPriority w:val="99"/>
    <w:semiHidden/>
    <w:unhideWhenUsed/>
    <w:rsid w:val="00DF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9277">
      <w:bodyDiv w:val="1"/>
      <w:marLeft w:val="0"/>
      <w:marRight w:val="0"/>
      <w:marTop w:val="0"/>
      <w:marBottom w:val="0"/>
      <w:divBdr>
        <w:top w:val="none" w:sz="0" w:space="0" w:color="auto"/>
        <w:left w:val="none" w:sz="0" w:space="0" w:color="auto"/>
        <w:bottom w:val="none" w:sz="0" w:space="0" w:color="auto"/>
        <w:right w:val="none" w:sz="0" w:space="0" w:color="auto"/>
      </w:divBdr>
      <w:divsChild>
        <w:div w:id="1965190428">
          <w:marLeft w:val="0"/>
          <w:marRight w:val="0"/>
          <w:marTop w:val="0"/>
          <w:marBottom w:val="120"/>
          <w:divBdr>
            <w:top w:val="none" w:sz="0" w:space="0" w:color="auto"/>
            <w:left w:val="none" w:sz="0" w:space="0" w:color="auto"/>
            <w:bottom w:val="none" w:sz="0" w:space="0" w:color="auto"/>
            <w:right w:val="none" w:sz="0" w:space="0" w:color="auto"/>
          </w:divBdr>
          <w:divsChild>
            <w:div w:id="2015063014">
              <w:marLeft w:val="0"/>
              <w:marRight w:val="0"/>
              <w:marTop w:val="0"/>
              <w:marBottom w:val="120"/>
              <w:divBdr>
                <w:top w:val="none" w:sz="0" w:space="0" w:color="auto"/>
                <w:left w:val="none" w:sz="0" w:space="0" w:color="auto"/>
                <w:bottom w:val="none" w:sz="0" w:space="0" w:color="auto"/>
                <w:right w:val="none" w:sz="0" w:space="0" w:color="auto"/>
              </w:divBdr>
              <w:divsChild>
                <w:div w:id="179049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0408">
      <w:bodyDiv w:val="1"/>
      <w:marLeft w:val="0"/>
      <w:marRight w:val="0"/>
      <w:marTop w:val="0"/>
      <w:marBottom w:val="0"/>
      <w:divBdr>
        <w:top w:val="none" w:sz="0" w:space="0" w:color="auto"/>
        <w:left w:val="none" w:sz="0" w:space="0" w:color="auto"/>
        <w:bottom w:val="none" w:sz="0" w:space="0" w:color="auto"/>
        <w:right w:val="none" w:sz="0" w:space="0" w:color="auto"/>
      </w:divBdr>
    </w:div>
    <w:div w:id="238904662">
      <w:bodyDiv w:val="1"/>
      <w:marLeft w:val="0"/>
      <w:marRight w:val="0"/>
      <w:marTop w:val="0"/>
      <w:marBottom w:val="0"/>
      <w:divBdr>
        <w:top w:val="none" w:sz="0" w:space="0" w:color="auto"/>
        <w:left w:val="none" w:sz="0" w:space="0" w:color="auto"/>
        <w:bottom w:val="none" w:sz="0" w:space="0" w:color="auto"/>
        <w:right w:val="none" w:sz="0" w:space="0" w:color="auto"/>
      </w:divBdr>
      <w:divsChild>
        <w:div w:id="1278483175">
          <w:marLeft w:val="0"/>
          <w:marRight w:val="0"/>
          <w:marTop w:val="0"/>
          <w:marBottom w:val="0"/>
          <w:divBdr>
            <w:top w:val="none" w:sz="0" w:space="0" w:color="auto"/>
            <w:left w:val="none" w:sz="0" w:space="0" w:color="auto"/>
            <w:bottom w:val="none" w:sz="0" w:space="0" w:color="auto"/>
            <w:right w:val="none" w:sz="0" w:space="0" w:color="auto"/>
          </w:divBdr>
          <w:divsChild>
            <w:div w:id="1081097079">
              <w:marLeft w:val="0"/>
              <w:marRight w:val="0"/>
              <w:marTop w:val="0"/>
              <w:marBottom w:val="0"/>
              <w:divBdr>
                <w:top w:val="none" w:sz="0" w:space="0" w:color="auto"/>
                <w:left w:val="none" w:sz="0" w:space="0" w:color="auto"/>
                <w:bottom w:val="none" w:sz="0" w:space="0" w:color="auto"/>
                <w:right w:val="none" w:sz="0" w:space="0" w:color="auto"/>
              </w:divBdr>
              <w:divsChild>
                <w:div w:id="3594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7444">
      <w:bodyDiv w:val="1"/>
      <w:marLeft w:val="0"/>
      <w:marRight w:val="0"/>
      <w:marTop w:val="0"/>
      <w:marBottom w:val="0"/>
      <w:divBdr>
        <w:top w:val="none" w:sz="0" w:space="0" w:color="auto"/>
        <w:left w:val="none" w:sz="0" w:space="0" w:color="auto"/>
        <w:bottom w:val="none" w:sz="0" w:space="0" w:color="auto"/>
        <w:right w:val="none" w:sz="0" w:space="0" w:color="auto"/>
      </w:divBdr>
    </w:div>
    <w:div w:id="420034232">
      <w:bodyDiv w:val="1"/>
      <w:marLeft w:val="0"/>
      <w:marRight w:val="0"/>
      <w:marTop w:val="0"/>
      <w:marBottom w:val="0"/>
      <w:divBdr>
        <w:top w:val="none" w:sz="0" w:space="0" w:color="auto"/>
        <w:left w:val="none" w:sz="0" w:space="0" w:color="auto"/>
        <w:bottom w:val="none" w:sz="0" w:space="0" w:color="auto"/>
        <w:right w:val="none" w:sz="0" w:space="0" w:color="auto"/>
      </w:divBdr>
    </w:div>
    <w:div w:id="489636760">
      <w:bodyDiv w:val="1"/>
      <w:marLeft w:val="0"/>
      <w:marRight w:val="0"/>
      <w:marTop w:val="0"/>
      <w:marBottom w:val="0"/>
      <w:divBdr>
        <w:top w:val="none" w:sz="0" w:space="0" w:color="auto"/>
        <w:left w:val="none" w:sz="0" w:space="0" w:color="auto"/>
        <w:bottom w:val="none" w:sz="0" w:space="0" w:color="auto"/>
        <w:right w:val="none" w:sz="0" w:space="0" w:color="auto"/>
      </w:divBdr>
    </w:div>
    <w:div w:id="573706032">
      <w:bodyDiv w:val="1"/>
      <w:marLeft w:val="0"/>
      <w:marRight w:val="0"/>
      <w:marTop w:val="0"/>
      <w:marBottom w:val="0"/>
      <w:divBdr>
        <w:top w:val="none" w:sz="0" w:space="0" w:color="auto"/>
        <w:left w:val="none" w:sz="0" w:space="0" w:color="auto"/>
        <w:bottom w:val="none" w:sz="0" w:space="0" w:color="auto"/>
        <w:right w:val="none" w:sz="0" w:space="0" w:color="auto"/>
      </w:divBdr>
    </w:div>
    <w:div w:id="595746643">
      <w:bodyDiv w:val="1"/>
      <w:marLeft w:val="0"/>
      <w:marRight w:val="0"/>
      <w:marTop w:val="0"/>
      <w:marBottom w:val="0"/>
      <w:divBdr>
        <w:top w:val="none" w:sz="0" w:space="0" w:color="auto"/>
        <w:left w:val="none" w:sz="0" w:space="0" w:color="auto"/>
        <w:bottom w:val="none" w:sz="0" w:space="0" w:color="auto"/>
        <w:right w:val="none" w:sz="0" w:space="0" w:color="auto"/>
      </w:divBdr>
    </w:div>
    <w:div w:id="696002930">
      <w:bodyDiv w:val="1"/>
      <w:marLeft w:val="0"/>
      <w:marRight w:val="0"/>
      <w:marTop w:val="0"/>
      <w:marBottom w:val="0"/>
      <w:divBdr>
        <w:top w:val="none" w:sz="0" w:space="0" w:color="auto"/>
        <w:left w:val="none" w:sz="0" w:space="0" w:color="auto"/>
        <w:bottom w:val="none" w:sz="0" w:space="0" w:color="auto"/>
        <w:right w:val="none" w:sz="0" w:space="0" w:color="auto"/>
      </w:divBdr>
    </w:div>
    <w:div w:id="736973884">
      <w:bodyDiv w:val="1"/>
      <w:marLeft w:val="0"/>
      <w:marRight w:val="0"/>
      <w:marTop w:val="0"/>
      <w:marBottom w:val="0"/>
      <w:divBdr>
        <w:top w:val="none" w:sz="0" w:space="0" w:color="auto"/>
        <w:left w:val="none" w:sz="0" w:space="0" w:color="auto"/>
        <w:bottom w:val="none" w:sz="0" w:space="0" w:color="auto"/>
        <w:right w:val="none" w:sz="0" w:space="0" w:color="auto"/>
      </w:divBdr>
    </w:div>
    <w:div w:id="762065510">
      <w:bodyDiv w:val="1"/>
      <w:marLeft w:val="0"/>
      <w:marRight w:val="0"/>
      <w:marTop w:val="0"/>
      <w:marBottom w:val="0"/>
      <w:divBdr>
        <w:top w:val="none" w:sz="0" w:space="0" w:color="auto"/>
        <w:left w:val="none" w:sz="0" w:space="0" w:color="auto"/>
        <w:bottom w:val="none" w:sz="0" w:space="0" w:color="auto"/>
        <w:right w:val="none" w:sz="0" w:space="0" w:color="auto"/>
      </w:divBdr>
    </w:div>
    <w:div w:id="774129204">
      <w:bodyDiv w:val="1"/>
      <w:marLeft w:val="0"/>
      <w:marRight w:val="0"/>
      <w:marTop w:val="0"/>
      <w:marBottom w:val="0"/>
      <w:divBdr>
        <w:top w:val="none" w:sz="0" w:space="0" w:color="auto"/>
        <w:left w:val="none" w:sz="0" w:space="0" w:color="auto"/>
        <w:bottom w:val="none" w:sz="0" w:space="0" w:color="auto"/>
        <w:right w:val="none" w:sz="0" w:space="0" w:color="auto"/>
      </w:divBdr>
    </w:div>
    <w:div w:id="938755460">
      <w:bodyDiv w:val="1"/>
      <w:marLeft w:val="0"/>
      <w:marRight w:val="0"/>
      <w:marTop w:val="0"/>
      <w:marBottom w:val="0"/>
      <w:divBdr>
        <w:top w:val="none" w:sz="0" w:space="0" w:color="auto"/>
        <w:left w:val="none" w:sz="0" w:space="0" w:color="auto"/>
        <w:bottom w:val="none" w:sz="0" w:space="0" w:color="auto"/>
        <w:right w:val="none" w:sz="0" w:space="0" w:color="auto"/>
      </w:divBdr>
    </w:div>
    <w:div w:id="945817318">
      <w:bodyDiv w:val="1"/>
      <w:marLeft w:val="0"/>
      <w:marRight w:val="0"/>
      <w:marTop w:val="0"/>
      <w:marBottom w:val="0"/>
      <w:divBdr>
        <w:top w:val="none" w:sz="0" w:space="0" w:color="auto"/>
        <w:left w:val="none" w:sz="0" w:space="0" w:color="auto"/>
        <w:bottom w:val="none" w:sz="0" w:space="0" w:color="auto"/>
        <w:right w:val="none" w:sz="0" w:space="0" w:color="auto"/>
      </w:divBdr>
    </w:div>
    <w:div w:id="958267612">
      <w:bodyDiv w:val="1"/>
      <w:marLeft w:val="0"/>
      <w:marRight w:val="0"/>
      <w:marTop w:val="0"/>
      <w:marBottom w:val="0"/>
      <w:divBdr>
        <w:top w:val="none" w:sz="0" w:space="0" w:color="auto"/>
        <w:left w:val="none" w:sz="0" w:space="0" w:color="auto"/>
        <w:bottom w:val="none" w:sz="0" w:space="0" w:color="auto"/>
        <w:right w:val="none" w:sz="0" w:space="0" w:color="auto"/>
      </w:divBdr>
    </w:div>
    <w:div w:id="1047531194">
      <w:bodyDiv w:val="1"/>
      <w:marLeft w:val="0"/>
      <w:marRight w:val="0"/>
      <w:marTop w:val="0"/>
      <w:marBottom w:val="0"/>
      <w:divBdr>
        <w:top w:val="none" w:sz="0" w:space="0" w:color="auto"/>
        <w:left w:val="none" w:sz="0" w:space="0" w:color="auto"/>
        <w:bottom w:val="none" w:sz="0" w:space="0" w:color="auto"/>
        <w:right w:val="none" w:sz="0" w:space="0" w:color="auto"/>
      </w:divBdr>
    </w:div>
    <w:div w:id="1066227316">
      <w:bodyDiv w:val="1"/>
      <w:marLeft w:val="0"/>
      <w:marRight w:val="0"/>
      <w:marTop w:val="0"/>
      <w:marBottom w:val="0"/>
      <w:divBdr>
        <w:top w:val="none" w:sz="0" w:space="0" w:color="auto"/>
        <w:left w:val="none" w:sz="0" w:space="0" w:color="auto"/>
        <w:bottom w:val="none" w:sz="0" w:space="0" w:color="auto"/>
        <w:right w:val="none" w:sz="0" w:space="0" w:color="auto"/>
      </w:divBdr>
    </w:div>
    <w:div w:id="1204096379">
      <w:bodyDiv w:val="1"/>
      <w:marLeft w:val="0"/>
      <w:marRight w:val="0"/>
      <w:marTop w:val="0"/>
      <w:marBottom w:val="0"/>
      <w:divBdr>
        <w:top w:val="none" w:sz="0" w:space="0" w:color="auto"/>
        <w:left w:val="none" w:sz="0" w:space="0" w:color="auto"/>
        <w:bottom w:val="none" w:sz="0" w:space="0" w:color="auto"/>
        <w:right w:val="none" w:sz="0" w:space="0" w:color="auto"/>
      </w:divBdr>
      <w:divsChild>
        <w:div w:id="924609545">
          <w:marLeft w:val="0"/>
          <w:marRight w:val="0"/>
          <w:marTop w:val="0"/>
          <w:marBottom w:val="0"/>
          <w:divBdr>
            <w:top w:val="none" w:sz="0" w:space="0" w:color="auto"/>
            <w:left w:val="none" w:sz="0" w:space="0" w:color="auto"/>
            <w:bottom w:val="none" w:sz="0" w:space="0" w:color="auto"/>
            <w:right w:val="none" w:sz="0" w:space="0" w:color="auto"/>
          </w:divBdr>
          <w:divsChild>
            <w:div w:id="208349398">
              <w:marLeft w:val="0"/>
              <w:marRight w:val="0"/>
              <w:marTop w:val="0"/>
              <w:marBottom w:val="0"/>
              <w:divBdr>
                <w:top w:val="none" w:sz="0" w:space="0" w:color="auto"/>
                <w:left w:val="none" w:sz="0" w:space="0" w:color="auto"/>
                <w:bottom w:val="none" w:sz="0" w:space="0" w:color="auto"/>
                <w:right w:val="none" w:sz="0" w:space="0" w:color="auto"/>
              </w:divBdr>
              <w:divsChild>
                <w:div w:id="1880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5551">
      <w:bodyDiv w:val="1"/>
      <w:marLeft w:val="0"/>
      <w:marRight w:val="0"/>
      <w:marTop w:val="0"/>
      <w:marBottom w:val="0"/>
      <w:divBdr>
        <w:top w:val="none" w:sz="0" w:space="0" w:color="auto"/>
        <w:left w:val="none" w:sz="0" w:space="0" w:color="auto"/>
        <w:bottom w:val="none" w:sz="0" w:space="0" w:color="auto"/>
        <w:right w:val="none" w:sz="0" w:space="0" w:color="auto"/>
      </w:divBdr>
    </w:div>
    <w:div w:id="1294482765">
      <w:bodyDiv w:val="1"/>
      <w:marLeft w:val="0"/>
      <w:marRight w:val="0"/>
      <w:marTop w:val="0"/>
      <w:marBottom w:val="0"/>
      <w:divBdr>
        <w:top w:val="none" w:sz="0" w:space="0" w:color="auto"/>
        <w:left w:val="none" w:sz="0" w:space="0" w:color="auto"/>
        <w:bottom w:val="none" w:sz="0" w:space="0" w:color="auto"/>
        <w:right w:val="none" w:sz="0" w:space="0" w:color="auto"/>
      </w:divBdr>
    </w:div>
    <w:div w:id="1358892263">
      <w:bodyDiv w:val="1"/>
      <w:marLeft w:val="0"/>
      <w:marRight w:val="0"/>
      <w:marTop w:val="0"/>
      <w:marBottom w:val="0"/>
      <w:divBdr>
        <w:top w:val="none" w:sz="0" w:space="0" w:color="auto"/>
        <w:left w:val="none" w:sz="0" w:space="0" w:color="auto"/>
        <w:bottom w:val="none" w:sz="0" w:space="0" w:color="auto"/>
        <w:right w:val="none" w:sz="0" w:space="0" w:color="auto"/>
      </w:divBdr>
      <w:divsChild>
        <w:div w:id="945236310">
          <w:marLeft w:val="0"/>
          <w:marRight w:val="0"/>
          <w:marTop w:val="0"/>
          <w:marBottom w:val="0"/>
          <w:divBdr>
            <w:top w:val="none" w:sz="0" w:space="0" w:color="auto"/>
            <w:left w:val="none" w:sz="0" w:space="0" w:color="auto"/>
            <w:bottom w:val="none" w:sz="0" w:space="0" w:color="auto"/>
            <w:right w:val="none" w:sz="0" w:space="0" w:color="auto"/>
          </w:divBdr>
          <w:divsChild>
            <w:div w:id="1617642729">
              <w:marLeft w:val="0"/>
              <w:marRight w:val="0"/>
              <w:marTop w:val="0"/>
              <w:marBottom w:val="0"/>
              <w:divBdr>
                <w:top w:val="none" w:sz="0" w:space="0" w:color="auto"/>
                <w:left w:val="none" w:sz="0" w:space="0" w:color="auto"/>
                <w:bottom w:val="none" w:sz="0" w:space="0" w:color="auto"/>
                <w:right w:val="none" w:sz="0" w:space="0" w:color="auto"/>
              </w:divBdr>
              <w:divsChild>
                <w:div w:id="21445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873">
      <w:bodyDiv w:val="1"/>
      <w:marLeft w:val="0"/>
      <w:marRight w:val="0"/>
      <w:marTop w:val="0"/>
      <w:marBottom w:val="0"/>
      <w:divBdr>
        <w:top w:val="none" w:sz="0" w:space="0" w:color="auto"/>
        <w:left w:val="none" w:sz="0" w:space="0" w:color="auto"/>
        <w:bottom w:val="none" w:sz="0" w:space="0" w:color="auto"/>
        <w:right w:val="none" w:sz="0" w:space="0" w:color="auto"/>
      </w:divBdr>
      <w:divsChild>
        <w:div w:id="410278737">
          <w:marLeft w:val="0"/>
          <w:marRight w:val="0"/>
          <w:marTop w:val="0"/>
          <w:marBottom w:val="0"/>
          <w:divBdr>
            <w:top w:val="none" w:sz="0" w:space="0" w:color="auto"/>
            <w:left w:val="none" w:sz="0" w:space="0" w:color="auto"/>
            <w:bottom w:val="none" w:sz="0" w:space="0" w:color="auto"/>
            <w:right w:val="none" w:sz="0" w:space="0" w:color="auto"/>
          </w:divBdr>
          <w:divsChild>
            <w:div w:id="422267803">
              <w:marLeft w:val="0"/>
              <w:marRight w:val="0"/>
              <w:marTop w:val="0"/>
              <w:marBottom w:val="0"/>
              <w:divBdr>
                <w:top w:val="none" w:sz="0" w:space="0" w:color="auto"/>
                <w:left w:val="none" w:sz="0" w:space="0" w:color="auto"/>
                <w:bottom w:val="none" w:sz="0" w:space="0" w:color="auto"/>
                <w:right w:val="none" w:sz="0" w:space="0" w:color="auto"/>
              </w:divBdr>
              <w:divsChild>
                <w:div w:id="727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3510">
      <w:bodyDiv w:val="1"/>
      <w:marLeft w:val="0"/>
      <w:marRight w:val="0"/>
      <w:marTop w:val="0"/>
      <w:marBottom w:val="0"/>
      <w:divBdr>
        <w:top w:val="none" w:sz="0" w:space="0" w:color="auto"/>
        <w:left w:val="none" w:sz="0" w:space="0" w:color="auto"/>
        <w:bottom w:val="none" w:sz="0" w:space="0" w:color="auto"/>
        <w:right w:val="none" w:sz="0" w:space="0" w:color="auto"/>
      </w:divBdr>
    </w:div>
    <w:div w:id="1582106371">
      <w:bodyDiv w:val="1"/>
      <w:marLeft w:val="0"/>
      <w:marRight w:val="0"/>
      <w:marTop w:val="0"/>
      <w:marBottom w:val="0"/>
      <w:divBdr>
        <w:top w:val="none" w:sz="0" w:space="0" w:color="auto"/>
        <w:left w:val="none" w:sz="0" w:space="0" w:color="auto"/>
        <w:bottom w:val="none" w:sz="0" w:space="0" w:color="auto"/>
        <w:right w:val="none" w:sz="0" w:space="0" w:color="auto"/>
      </w:divBdr>
    </w:div>
    <w:div w:id="1818376313">
      <w:bodyDiv w:val="1"/>
      <w:marLeft w:val="0"/>
      <w:marRight w:val="0"/>
      <w:marTop w:val="0"/>
      <w:marBottom w:val="0"/>
      <w:divBdr>
        <w:top w:val="none" w:sz="0" w:space="0" w:color="auto"/>
        <w:left w:val="none" w:sz="0" w:space="0" w:color="auto"/>
        <w:bottom w:val="none" w:sz="0" w:space="0" w:color="auto"/>
        <w:right w:val="none" w:sz="0" w:space="0" w:color="auto"/>
      </w:divBdr>
    </w:div>
    <w:div w:id="1875917918">
      <w:bodyDiv w:val="1"/>
      <w:marLeft w:val="0"/>
      <w:marRight w:val="0"/>
      <w:marTop w:val="0"/>
      <w:marBottom w:val="0"/>
      <w:divBdr>
        <w:top w:val="none" w:sz="0" w:space="0" w:color="auto"/>
        <w:left w:val="none" w:sz="0" w:space="0" w:color="auto"/>
        <w:bottom w:val="none" w:sz="0" w:space="0" w:color="auto"/>
        <w:right w:val="none" w:sz="0" w:space="0" w:color="auto"/>
      </w:divBdr>
      <w:divsChild>
        <w:div w:id="136656112">
          <w:marLeft w:val="0"/>
          <w:marRight w:val="0"/>
          <w:marTop w:val="0"/>
          <w:marBottom w:val="0"/>
          <w:divBdr>
            <w:top w:val="none" w:sz="0" w:space="0" w:color="auto"/>
            <w:left w:val="none" w:sz="0" w:space="0" w:color="auto"/>
            <w:bottom w:val="none" w:sz="0" w:space="0" w:color="auto"/>
            <w:right w:val="none" w:sz="0" w:space="0" w:color="auto"/>
          </w:divBdr>
          <w:divsChild>
            <w:div w:id="691347305">
              <w:marLeft w:val="0"/>
              <w:marRight w:val="0"/>
              <w:marTop w:val="0"/>
              <w:marBottom w:val="0"/>
              <w:divBdr>
                <w:top w:val="none" w:sz="0" w:space="0" w:color="auto"/>
                <w:left w:val="none" w:sz="0" w:space="0" w:color="auto"/>
                <w:bottom w:val="none" w:sz="0" w:space="0" w:color="auto"/>
                <w:right w:val="none" w:sz="0" w:space="0" w:color="auto"/>
              </w:divBdr>
              <w:divsChild>
                <w:div w:id="450126566">
                  <w:marLeft w:val="0"/>
                  <w:marRight w:val="0"/>
                  <w:marTop w:val="0"/>
                  <w:marBottom w:val="0"/>
                  <w:divBdr>
                    <w:top w:val="none" w:sz="0" w:space="0" w:color="auto"/>
                    <w:left w:val="none" w:sz="0" w:space="0" w:color="auto"/>
                    <w:bottom w:val="none" w:sz="0" w:space="0" w:color="auto"/>
                    <w:right w:val="none" w:sz="0" w:space="0" w:color="auto"/>
                  </w:divBdr>
                  <w:divsChild>
                    <w:div w:id="5242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mea-diplom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riconoscimenti@pec.conservatoriocosenza.it" TargetMode="External"/><Relationship Id="rId2" Type="http://schemas.openxmlformats.org/officeDocument/2006/relationships/hyperlink" Target="mailto:cmcosenza@conservatoriocosenza.it" TargetMode="External"/><Relationship Id="rId1" Type="http://schemas.openxmlformats.org/officeDocument/2006/relationships/hyperlink" Target="http://www.conservatoriocosenz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CFC4-F7A9-45EC-BAD0-FA913DF0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Istanza riconoscimento.dotx</Template>
  <TotalTime>0</TotalTime>
  <Pages>2</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CONSERVATORIO DI MUSICA “Stanislao Giacomantonio” – COSENZA</vt:lpstr>
    </vt:vector>
  </TitlesOfParts>
  <Company>Conservatorio</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 “Stanislao Giacomantonio” – COSENZA</dc:title>
  <dc:subject/>
  <dc:creator>Conservatorio</dc:creator>
  <cp:keywords/>
  <cp:lastModifiedBy>Emanuele Cardi</cp:lastModifiedBy>
  <cp:revision>2</cp:revision>
  <cp:lastPrinted>2022-10-11T16:00:00Z</cp:lastPrinted>
  <dcterms:created xsi:type="dcterms:W3CDTF">2024-07-12T15:54:00Z</dcterms:created>
  <dcterms:modified xsi:type="dcterms:W3CDTF">2024-07-12T15:54:00Z</dcterms:modified>
</cp:coreProperties>
</file>